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A9" w:rsidRDefault="00B21CA9" w:rsidP="00B21CA9">
      <w:pPr>
        <w:pStyle w:val="Heading2"/>
      </w:pPr>
      <w:bookmarkStart w:id="0" w:name="_GoBack"/>
      <w:bookmarkEnd w:id="0"/>
    </w:p>
    <w:p w:rsidR="00D92BDD" w:rsidRPr="00457729" w:rsidRDefault="00D92BDD" w:rsidP="00B21CA9">
      <w:pPr>
        <w:pStyle w:val="Heading2"/>
      </w:pPr>
      <w:r w:rsidRPr="00457729">
        <w:t>Privacy Notice</w:t>
      </w:r>
    </w:p>
    <w:p w:rsidR="00D92BDD" w:rsidRDefault="00D92BDD" w:rsidP="00D92BDD">
      <w:r>
        <w:t xml:space="preserve">This is the privacy notice of </w:t>
      </w:r>
      <w:r w:rsidR="00214E04" w:rsidRPr="007848AA">
        <w:t>Hayley Stockwell Cake Design (“I”, “me”, “my”).</w:t>
      </w:r>
    </w:p>
    <w:p w:rsidR="00D92BDD" w:rsidRDefault="00D92BDD" w:rsidP="00D92BDD">
      <w:pPr>
        <w:pStyle w:val="Heading2"/>
      </w:pPr>
      <w:r>
        <w:t>Introduction</w:t>
      </w:r>
    </w:p>
    <w:p w:rsidR="0081136A" w:rsidRPr="003B215F" w:rsidRDefault="0081136A" w:rsidP="0081136A">
      <w:pPr>
        <w:pStyle w:val="NLNumberedBodyLevel0"/>
        <w:numPr>
          <w:ilvl w:val="0"/>
          <w:numId w:val="0"/>
        </w:numPr>
      </w:pPr>
      <w:r>
        <w:t>I am</w:t>
      </w:r>
      <w:r w:rsidRPr="003B215F">
        <w:t xml:space="preserve"> committed to protecting your privacy and the confidentiality of your personal information.</w:t>
      </w:r>
    </w:p>
    <w:p w:rsidR="0081136A" w:rsidRDefault="0081136A" w:rsidP="0081136A">
      <w:pPr>
        <w:pStyle w:val="NLNumberedBodyLevel0"/>
        <w:numPr>
          <w:ilvl w:val="0"/>
          <w:numId w:val="0"/>
        </w:numPr>
      </w:pPr>
      <w:r w:rsidRPr="003B215F">
        <w:t>The law requires</w:t>
      </w:r>
      <w:r>
        <w:t xml:space="preserve"> me</w:t>
      </w:r>
      <w:r w:rsidRPr="003B215F">
        <w:t xml:space="preserve"> to tell you about your rights and our obligations to you in regards to the processing your personal </w:t>
      </w:r>
      <w:r>
        <w:t>information. “Processing”</w:t>
      </w:r>
      <w:r w:rsidRPr="003B215F">
        <w:t xml:space="preserve"> means collect</w:t>
      </w:r>
      <w:r>
        <w:t>ing</w:t>
      </w:r>
      <w:r w:rsidRPr="003B215F">
        <w:t>, stor</w:t>
      </w:r>
      <w:r>
        <w:t>ing</w:t>
      </w:r>
      <w:r w:rsidRPr="003B215F">
        <w:t>, transfer</w:t>
      </w:r>
      <w:r>
        <w:t>ring</w:t>
      </w:r>
      <w:r w:rsidRPr="003B215F">
        <w:t>,</w:t>
      </w:r>
      <w:r>
        <w:t xml:space="preserve"> using</w:t>
      </w:r>
      <w:r w:rsidRPr="003B215F">
        <w:t xml:space="preserve"> or otherwise act</w:t>
      </w:r>
      <w:r>
        <w:t>ing</w:t>
      </w:r>
      <w:r w:rsidRPr="003B215F">
        <w:t xml:space="preserve"> on information.</w:t>
      </w:r>
    </w:p>
    <w:p w:rsidR="0081136A" w:rsidRDefault="005871CE" w:rsidP="00E179E5">
      <w:pPr>
        <w:pStyle w:val="NLNumberedBodyLevel0"/>
        <w:numPr>
          <w:ilvl w:val="0"/>
          <w:numId w:val="0"/>
        </w:numPr>
      </w:pPr>
      <w:r w:rsidRPr="003B215F">
        <w:t>This privacy notice inform</w:t>
      </w:r>
      <w:r w:rsidR="0081136A">
        <w:t>s</w:t>
      </w:r>
      <w:r w:rsidRPr="003B215F">
        <w:t xml:space="preserve"> you about how</w:t>
      </w:r>
      <w:r w:rsidR="00214E04">
        <w:t xml:space="preserve"> I </w:t>
      </w:r>
      <w:r w:rsidRPr="003B215F">
        <w:t xml:space="preserve">process </w:t>
      </w:r>
      <w:r w:rsidR="00D92BDD" w:rsidRPr="003B215F">
        <w:t>information that</w:t>
      </w:r>
      <w:r w:rsidR="00214E04">
        <w:t xml:space="preserve"> I </w:t>
      </w:r>
      <w:r w:rsidR="00D92BDD" w:rsidRPr="003B215F">
        <w:t>collect from you, or that you provide to</w:t>
      </w:r>
      <w:r w:rsidR="00214E04">
        <w:t xml:space="preserve"> me</w:t>
      </w:r>
      <w:r w:rsidR="00D92BDD" w:rsidRPr="003B215F">
        <w:t>.</w:t>
      </w:r>
    </w:p>
    <w:p w:rsidR="00316895" w:rsidRDefault="0081136A" w:rsidP="00E179E5">
      <w:pPr>
        <w:pStyle w:val="NLNumberedBodyLevel0"/>
        <w:numPr>
          <w:ilvl w:val="0"/>
          <w:numId w:val="0"/>
        </w:numPr>
      </w:pPr>
      <w:r>
        <w:t xml:space="preserve">I am also required to tell you about your rights. You can read about these by visiting </w:t>
      </w:r>
      <w:r w:rsidRPr="003B215F">
        <w:t xml:space="preserve"> </w:t>
      </w:r>
      <w:hyperlink r:id="rId9" w:history="1">
        <w:r>
          <w:rPr>
            <w:rStyle w:val="Hyperlink"/>
            <w:color w:val="auto"/>
            <w:u w:val="none"/>
          </w:rPr>
          <w:t>http://www.knowyourprivacyrights.org</w:t>
        </w:r>
      </w:hyperlink>
    </w:p>
    <w:p w:rsidR="00D92BDD" w:rsidRPr="003B215F" w:rsidRDefault="00316895" w:rsidP="00E179E5">
      <w:pPr>
        <w:pStyle w:val="NLNumberedBodyLevel0"/>
        <w:numPr>
          <w:ilvl w:val="0"/>
          <w:numId w:val="0"/>
        </w:numPr>
      </w:pPr>
      <w:r>
        <w:t>This</w:t>
      </w:r>
      <w:r w:rsidR="00D92BDD" w:rsidRPr="003B215F">
        <w:t xml:space="preserve"> policy complies with </w:t>
      </w:r>
      <w:r w:rsidR="00146A54">
        <w:t>the Data Protection Act 2018 (Act)</w:t>
      </w:r>
      <w:r w:rsidR="00755E87">
        <w:t xml:space="preserve"> </w:t>
      </w:r>
      <w:r w:rsidR="00146A54">
        <w:t xml:space="preserve">accordingly incorporating </w:t>
      </w:r>
      <w:r w:rsidR="00D92BDD" w:rsidRPr="003B215F">
        <w:t>the EU General Data Protection Regulation (GDPR).</w:t>
      </w:r>
    </w:p>
    <w:p w:rsidR="00D92BDD" w:rsidRDefault="00D92BDD" w:rsidP="00B36F22">
      <w:pPr>
        <w:pStyle w:val="Heading2"/>
        <w:spacing w:before="720" w:after="360"/>
      </w:pPr>
      <w:r>
        <w:t>The bases on which</w:t>
      </w:r>
      <w:r w:rsidR="00214E04">
        <w:t xml:space="preserve"> I </w:t>
      </w:r>
      <w:r>
        <w:t>process information about you</w:t>
      </w:r>
    </w:p>
    <w:p w:rsidR="00D92BDD" w:rsidRDefault="00D92BDD" w:rsidP="00E27792">
      <w:pPr>
        <w:pStyle w:val="NLNumberedBodyLevel0"/>
        <w:numPr>
          <w:ilvl w:val="0"/>
          <w:numId w:val="0"/>
        </w:numPr>
      </w:pPr>
      <w:r>
        <w:t>The law requires</w:t>
      </w:r>
      <w:r w:rsidR="00214E04">
        <w:t xml:space="preserve"> me</w:t>
      </w:r>
      <w:r>
        <w:t xml:space="preserve"> to determine under which of six defined bases</w:t>
      </w:r>
      <w:r w:rsidR="00214E04">
        <w:t xml:space="preserve"> I </w:t>
      </w:r>
      <w:r>
        <w:t>process different categories of your personal information, and to notify you of the basis for each category.</w:t>
      </w:r>
    </w:p>
    <w:p w:rsidR="00D92BDD" w:rsidRDefault="00D92BDD" w:rsidP="00E27792">
      <w:pPr>
        <w:pStyle w:val="NLNonNumberedBody"/>
        <w:ind w:left="0"/>
      </w:pPr>
      <w:r>
        <w:t>If a basis on which</w:t>
      </w:r>
      <w:r w:rsidR="00214E04">
        <w:t xml:space="preserve"> I </w:t>
      </w:r>
      <w:r>
        <w:t xml:space="preserve">process your personal information is no longer </w:t>
      </w:r>
      <w:r w:rsidR="0049148C">
        <w:t>relevant,</w:t>
      </w:r>
      <w:r>
        <w:t xml:space="preserve"> then</w:t>
      </w:r>
      <w:r w:rsidR="00214E04">
        <w:t xml:space="preserve"> I </w:t>
      </w:r>
      <w:r w:rsidR="0049148C">
        <w:t>will</w:t>
      </w:r>
      <w:r>
        <w:t xml:space="preserve"> immediately stop processing your data.</w:t>
      </w:r>
    </w:p>
    <w:p w:rsidR="00D92BDD" w:rsidRDefault="00D92BDD" w:rsidP="00E27792">
      <w:pPr>
        <w:pStyle w:val="NLNonNumberedBody"/>
        <w:ind w:left="0"/>
      </w:pPr>
      <w:r>
        <w:t>If the basis changes then if required by law</w:t>
      </w:r>
      <w:r w:rsidR="00214E04">
        <w:t xml:space="preserve"> I </w:t>
      </w:r>
      <w:r>
        <w:t>shall notify you of the change and of any new basis under which</w:t>
      </w:r>
      <w:r w:rsidR="00214E04">
        <w:t xml:space="preserve"> I </w:t>
      </w:r>
      <w:r>
        <w:t>have determined that</w:t>
      </w:r>
      <w:r w:rsidR="00214E04">
        <w:t xml:space="preserve"> I </w:t>
      </w:r>
      <w:r>
        <w:t>can continue to process your information.</w:t>
      </w:r>
    </w:p>
    <w:p w:rsidR="00D92BDD" w:rsidRPr="003B215F" w:rsidRDefault="00D92BDD" w:rsidP="003B215F">
      <w:pPr>
        <w:pStyle w:val="NLNumberedBodyLevel0"/>
        <w:spacing w:before="720" w:after="360"/>
        <w:rPr>
          <w:b/>
          <w:sz w:val="32"/>
          <w:szCs w:val="32"/>
        </w:rPr>
      </w:pPr>
      <w:r w:rsidRPr="003B215F">
        <w:rPr>
          <w:b/>
          <w:sz w:val="32"/>
          <w:szCs w:val="32"/>
        </w:rPr>
        <w:t>Information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>process because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>have a contractual obligation with you</w:t>
      </w:r>
    </w:p>
    <w:p w:rsidR="0049148C" w:rsidRDefault="0049148C" w:rsidP="0049148C">
      <w:pPr>
        <w:ind w:left="720"/>
      </w:pPr>
      <w:r>
        <w:lastRenderedPageBreak/>
        <w:t xml:space="preserve">In order to </w:t>
      </w:r>
      <w:r w:rsidR="0097641D">
        <w:t>create the perfect cake for your occasion</w:t>
      </w:r>
      <w:r>
        <w:t xml:space="preserve">, I need to know </w:t>
      </w:r>
      <w:r w:rsidR="00E30E53">
        <w:t>about you and the occasion. This is likely to be personal information.</w:t>
      </w:r>
    </w:p>
    <w:p w:rsidR="0049148C" w:rsidRDefault="0049148C" w:rsidP="0049148C">
      <w:pPr>
        <w:pStyle w:val="NLNonNumberedBody"/>
      </w:pPr>
      <w:r>
        <w:t xml:space="preserve">You might also tell me information that the law classifies as “special personal information”, such as information about your </w:t>
      </w:r>
      <w:r w:rsidRPr="00C779E9">
        <w:t>ethnicity, religious or philosophical beliefs, sex life, sexual orientation,</w:t>
      </w:r>
      <w:r>
        <w:t xml:space="preserve"> </w:t>
      </w:r>
      <w:r w:rsidRPr="00C779E9">
        <w:t xml:space="preserve">political opinions, trade union membership, </w:t>
      </w:r>
      <w:r>
        <w:t xml:space="preserve">and </w:t>
      </w:r>
      <w:r w:rsidRPr="00C779E9">
        <w:t>your health</w:t>
      </w:r>
      <w:r w:rsidR="00BA63A2">
        <w:t xml:space="preserve"> (including allergies and intolerances)</w:t>
      </w:r>
      <w:r>
        <w:t>.</w:t>
      </w:r>
    </w:p>
    <w:p w:rsidR="0049148C" w:rsidRDefault="00E30E53" w:rsidP="0049148C">
      <w:pPr>
        <w:pStyle w:val="NLNonNumberedBody"/>
      </w:pPr>
      <w:r>
        <w:t>I don’t</w:t>
      </w:r>
      <w:r w:rsidR="00BA63A2">
        <w:t xml:space="preserve"> record or use such information except where you ask me to do so in the design.</w:t>
      </w:r>
    </w:p>
    <w:p w:rsidR="0049148C" w:rsidRPr="00CB5677" w:rsidRDefault="00BA63A2" w:rsidP="00BA63A2">
      <w:pPr>
        <w:ind w:left="720"/>
      </w:pPr>
      <w:r>
        <w:t>When you hire me, or when you ask me to prepare a quote, I process</w:t>
      </w:r>
      <w:r w:rsidR="0049148C">
        <w:t xml:space="preserve"> </w:t>
      </w:r>
      <w:r>
        <w:t>personal information that includes your name, and your contact information</w:t>
      </w:r>
      <w:r w:rsidR="0049148C">
        <w:t>.</w:t>
      </w:r>
    </w:p>
    <w:p w:rsidR="00BA63A2" w:rsidRDefault="00BA63A2" w:rsidP="00BA63A2">
      <w:pPr>
        <w:pStyle w:val="NLNonNumberedBody"/>
      </w:pPr>
      <w:r>
        <w:t>I continue to process this information until the contract between us ends or is terminated by either party under the terms of the contract.</w:t>
      </w:r>
    </w:p>
    <w:p w:rsidR="00D92BDD" w:rsidRPr="003B215F" w:rsidRDefault="00D92BDD" w:rsidP="003B215F">
      <w:pPr>
        <w:pStyle w:val="NLNumberedBodyLevel0"/>
        <w:spacing w:before="720" w:after="360"/>
        <w:rPr>
          <w:b/>
          <w:sz w:val="32"/>
          <w:szCs w:val="32"/>
        </w:rPr>
      </w:pPr>
      <w:r w:rsidRPr="003B215F">
        <w:rPr>
          <w:b/>
          <w:sz w:val="32"/>
          <w:szCs w:val="32"/>
        </w:rPr>
        <w:t>Information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>process with your consent</w:t>
      </w:r>
    </w:p>
    <w:p w:rsidR="00D92BDD" w:rsidRDefault="00D92BDD" w:rsidP="003B215F">
      <w:pPr>
        <w:pStyle w:val="NLNonNumberedBody"/>
      </w:pPr>
      <w:r>
        <w:t>Through certain actions when otherwise there is no contractual relationship between</w:t>
      </w:r>
      <w:r w:rsidR="00214E04">
        <w:t xml:space="preserve"> </w:t>
      </w:r>
      <w:r w:rsidR="00BA63A2">
        <w:t>us</w:t>
      </w:r>
      <w:r>
        <w:t xml:space="preserve">, such as when you browse </w:t>
      </w:r>
      <w:r w:rsidR="00BA63A2">
        <w:t>my</w:t>
      </w:r>
      <w:r>
        <w:t xml:space="preserve"> website or ask</w:t>
      </w:r>
      <w:r w:rsidR="00214E04">
        <w:t xml:space="preserve"> me</w:t>
      </w:r>
      <w:r>
        <w:t xml:space="preserve"> to provide you more information about our business, you provide your consent to</w:t>
      </w:r>
      <w:r w:rsidR="00214E04">
        <w:t xml:space="preserve"> me</w:t>
      </w:r>
      <w:r>
        <w:t xml:space="preserve"> to process information that may be personal information.</w:t>
      </w:r>
    </w:p>
    <w:p w:rsidR="00D92BDD" w:rsidRDefault="00D92BDD" w:rsidP="003B215F">
      <w:pPr>
        <w:pStyle w:val="NLNonNumberedBody"/>
      </w:pPr>
      <w:r>
        <w:t>Wherever possible,</w:t>
      </w:r>
      <w:r w:rsidR="00214E04">
        <w:t xml:space="preserve"> I </w:t>
      </w:r>
      <w:r>
        <w:t>aim to obtain your explicit consent to process this information</w:t>
      </w:r>
      <w:r w:rsidR="00BA63A2">
        <w:t>.</w:t>
      </w:r>
    </w:p>
    <w:p w:rsidR="00D92BDD" w:rsidRDefault="00BA63A2" w:rsidP="003B215F">
      <w:pPr>
        <w:pStyle w:val="NLNonNumberedBody"/>
      </w:pPr>
      <w:r>
        <w:t>I</w:t>
      </w:r>
      <w:r w:rsidR="00D92BDD">
        <w:t xml:space="preserve"> continue to process your information on this basis until you withdraw your consent or it can be reasonably assumed that your consent no longer exists.</w:t>
      </w:r>
    </w:p>
    <w:p w:rsidR="00D92BDD" w:rsidRDefault="00D92BDD" w:rsidP="003B215F">
      <w:pPr>
        <w:pStyle w:val="NLNonNumberedBody"/>
      </w:pPr>
      <w:r>
        <w:t xml:space="preserve">You may withdraw your consent at any time by </w:t>
      </w:r>
      <w:r w:rsidR="00BA63A2">
        <w:t>contacting me</w:t>
      </w:r>
      <w:r w:rsidRPr="00961359">
        <w:rPr>
          <w:color w:val="0000FF"/>
        </w:rPr>
        <w:t>.</w:t>
      </w:r>
    </w:p>
    <w:p w:rsidR="00D92BDD" w:rsidRPr="003B215F" w:rsidRDefault="00D92BDD" w:rsidP="003B215F">
      <w:pPr>
        <w:pStyle w:val="NLNumberedBodyLevel0"/>
        <w:tabs>
          <w:tab w:val="clear" w:pos="720"/>
          <w:tab w:val="num" w:pos="1440"/>
        </w:tabs>
        <w:spacing w:before="720" w:after="360"/>
        <w:rPr>
          <w:b/>
          <w:sz w:val="32"/>
          <w:szCs w:val="32"/>
        </w:rPr>
      </w:pPr>
      <w:r w:rsidRPr="003B215F">
        <w:rPr>
          <w:b/>
          <w:sz w:val="32"/>
          <w:szCs w:val="32"/>
        </w:rPr>
        <w:t>Information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 xml:space="preserve">process </w:t>
      </w:r>
      <w:r w:rsidR="00CC4893" w:rsidRPr="003B215F">
        <w:rPr>
          <w:b/>
          <w:sz w:val="32"/>
          <w:szCs w:val="32"/>
        </w:rPr>
        <w:t>for the purposes of legitimate interests</w:t>
      </w:r>
    </w:p>
    <w:p w:rsidR="00CC4893" w:rsidRDefault="00BA63A2" w:rsidP="003B215F">
      <w:pPr>
        <w:pStyle w:val="NLNonNumberedBody"/>
      </w:pPr>
      <w:r>
        <w:t>I</w:t>
      </w:r>
      <w:r w:rsidR="00CC4893">
        <w:t xml:space="preserve"> may process information on the basis there is a legitimate interest, either to you or to</w:t>
      </w:r>
      <w:r w:rsidR="00214E04">
        <w:t xml:space="preserve"> me</w:t>
      </w:r>
      <w:r w:rsidR="00CC4893">
        <w:t>, of doing so.</w:t>
      </w:r>
    </w:p>
    <w:p w:rsidR="00CC4893" w:rsidRDefault="00CC4893" w:rsidP="003B215F">
      <w:pPr>
        <w:pStyle w:val="NLNonNumberedBody"/>
      </w:pPr>
      <w:r>
        <w:t>Where</w:t>
      </w:r>
      <w:r w:rsidR="00214E04">
        <w:t xml:space="preserve"> I </w:t>
      </w:r>
      <w:r>
        <w:t>process your information on this basis,</w:t>
      </w:r>
      <w:r w:rsidR="00214E04">
        <w:t xml:space="preserve"> I </w:t>
      </w:r>
      <w:r>
        <w:t>do after having given careful consideration to:</w:t>
      </w:r>
    </w:p>
    <w:p w:rsidR="00CC4893" w:rsidRDefault="00CC4893" w:rsidP="002E0751">
      <w:pPr>
        <w:pStyle w:val="NLNumberedBodyLevel1"/>
        <w:numPr>
          <w:ilvl w:val="1"/>
          <w:numId w:val="9"/>
        </w:numPr>
        <w:tabs>
          <w:tab w:val="clear" w:pos="1440"/>
          <w:tab w:val="num" w:pos="2880"/>
        </w:tabs>
      </w:pPr>
      <w:r>
        <w:lastRenderedPageBreak/>
        <w:t>whether the same objective could be achieved through other means</w:t>
      </w:r>
    </w:p>
    <w:p w:rsidR="00CC4893" w:rsidRDefault="00CC4893" w:rsidP="002E0751">
      <w:pPr>
        <w:pStyle w:val="NLNumberedBodyLevel1"/>
        <w:numPr>
          <w:ilvl w:val="1"/>
          <w:numId w:val="9"/>
        </w:numPr>
        <w:tabs>
          <w:tab w:val="clear" w:pos="1440"/>
          <w:tab w:val="num" w:pos="2880"/>
        </w:tabs>
      </w:pPr>
      <w:r>
        <w:t>whether processing</w:t>
      </w:r>
      <w:r w:rsidR="006C16D9">
        <w:t xml:space="preserve"> (or not processing)</w:t>
      </w:r>
      <w:r>
        <w:t xml:space="preserve"> might cause you harm</w:t>
      </w:r>
    </w:p>
    <w:p w:rsidR="00CC4893" w:rsidRDefault="00CC4893" w:rsidP="002E0751">
      <w:pPr>
        <w:pStyle w:val="NLNumberedBodyLevel1"/>
        <w:numPr>
          <w:ilvl w:val="1"/>
          <w:numId w:val="9"/>
        </w:numPr>
        <w:tabs>
          <w:tab w:val="clear" w:pos="1440"/>
          <w:tab w:val="num" w:pos="2880"/>
        </w:tabs>
      </w:pPr>
      <w:r>
        <w:t>whether you would expect</w:t>
      </w:r>
      <w:r w:rsidR="00214E04">
        <w:t xml:space="preserve"> me</w:t>
      </w:r>
      <w:r>
        <w:t xml:space="preserve"> to process your data</w:t>
      </w:r>
      <w:r w:rsidR="006C16D9">
        <w:t>, and whether you would, in the round, consider it reasonable to do so</w:t>
      </w:r>
    </w:p>
    <w:p w:rsidR="006C16D9" w:rsidRDefault="006C16D9" w:rsidP="003B215F">
      <w:pPr>
        <w:pStyle w:val="NLNonNumberedBody"/>
      </w:pPr>
      <w:r>
        <w:t>For example,</w:t>
      </w:r>
      <w:r w:rsidR="00214E04">
        <w:t xml:space="preserve"> I </w:t>
      </w:r>
      <w:r>
        <w:t>may process your data on this basis for the purposes of:</w:t>
      </w:r>
    </w:p>
    <w:p w:rsidR="006C16D9" w:rsidRDefault="006C16D9" w:rsidP="002E0751">
      <w:pPr>
        <w:pStyle w:val="NLNonNumberedBody"/>
        <w:numPr>
          <w:ilvl w:val="1"/>
          <w:numId w:val="10"/>
        </w:numPr>
        <w:tabs>
          <w:tab w:val="clear" w:pos="1440"/>
          <w:tab w:val="num" w:pos="3600"/>
        </w:tabs>
      </w:pPr>
      <w:r>
        <w:t xml:space="preserve">record-keeping for the proper and necessary administration of </w:t>
      </w:r>
      <w:r w:rsidR="00BA63A2">
        <w:t>my business</w:t>
      </w:r>
    </w:p>
    <w:p w:rsidR="006C16D9" w:rsidRDefault="006C16D9" w:rsidP="002E0751">
      <w:pPr>
        <w:pStyle w:val="NLNonNumberedBody"/>
        <w:numPr>
          <w:ilvl w:val="1"/>
          <w:numId w:val="10"/>
        </w:numPr>
        <w:tabs>
          <w:tab w:val="clear" w:pos="1440"/>
          <w:tab w:val="num" w:pos="3600"/>
        </w:tabs>
      </w:pPr>
      <w:r>
        <w:t xml:space="preserve">protecting and asserting </w:t>
      </w:r>
      <w:r w:rsidR="00BA63A2">
        <w:t>my</w:t>
      </w:r>
      <w:r>
        <w:t xml:space="preserve"> legal rights</w:t>
      </w:r>
    </w:p>
    <w:p w:rsidR="00D92BDD" w:rsidRDefault="006C16D9" w:rsidP="002E0751">
      <w:pPr>
        <w:pStyle w:val="NLNonNumberedBody"/>
        <w:numPr>
          <w:ilvl w:val="1"/>
          <w:numId w:val="10"/>
        </w:numPr>
        <w:tabs>
          <w:tab w:val="clear" w:pos="1440"/>
          <w:tab w:val="num" w:pos="3600"/>
        </w:tabs>
      </w:pPr>
      <w:r>
        <w:t>insuring against or obtaining professional advice that is required to manage</w:t>
      </w:r>
      <w:r w:rsidR="00BA63A2" w:rsidRPr="00BA63A2">
        <w:t xml:space="preserve"> business risk</w:t>
      </w:r>
    </w:p>
    <w:p w:rsidR="006C16D9" w:rsidRDefault="006C16D9" w:rsidP="002E0751">
      <w:pPr>
        <w:pStyle w:val="NLNonNumberedBody"/>
        <w:numPr>
          <w:ilvl w:val="1"/>
          <w:numId w:val="10"/>
        </w:numPr>
        <w:tabs>
          <w:tab w:val="clear" w:pos="1440"/>
          <w:tab w:val="num" w:pos="2880"/>
        </w:tabs>
      </w:pPr>
      <w:r>
        <w:t>protecting your interests</w:t>
      </w:r>
      <w:r w:rsidR="00F55AA3">
        <w:t xml:space="preserve"> where</w:t>
      </w:r>
      <w:r w:rsidR="00214E04">
        <w:t xml:space="preserve"> I </w:t>
      </w:r>
      <w:r w:rsidR="00F55AA3">
        <w:t>believe</w:t>
      </w:r>
      <w:r w:rsidR="00214E04">
        <w:t xml:space="preserve"> I </w:t>
      </w:r>
      <w:r w:rsidR="00F55AA3">
        <w:t>have a duty to do so</w:t>
      </w:r>
    </w:p>
    <w:p w:rsidR="00CC4893" w:rsidRPr="003B215F" w:rsidRDefault="00CC4893" w:rsidP="003B215F">
      <w:pPr>
        <w:pStyle w:val="NLNumberedBodyLevel0"/>
        <w:spacing w:before="720" w:after="360"/>
        <w:rPr>
          <w:b/>
          <w:sz w:val="32"/>
          <w:szCs w:val="32"/>
        </w:rPr>
      </w:pPr>
      <w:r w:rsidRPr="003B215F">
        <w:rPr>
          <w:b/>
          <w:sz w:val="32"/>
          <w:szCs w:val="32"/>
        </w:rPr>
        <w:t>Information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>process because</w:t>
      </w:r>
      <w:r w:rsidR="00214E04">
        <w:rPr>
          <w:b/>
          <w:sz w:val="32"/>
          <w:szCs w:val="32"/>
        </w:rPr>
        <w:t xml:space="preserve"> I </w:t>
      </w:r>
      <w:r w:rsidRPr="003B215F">
        <w:rPr>
          <w:b/>
          <w:sz w:val="32"/>
          <w:szCs w:val="32"/>
        </w:rPr>
        <w:t>have a legal obligation</w:t>
      </w:r>
    </w:p>
    <w:p w:rsidR="00CC4893" w:rsidRPr="00D92BDD" w:rsidRDefault="00CC4893" w:rsidP="003B215F">
      <w:pPr>
        <w:pStyle w:val="NLNonNumberedBody"/>
      </w:pPr>
      <w:r w:rsidRPr="00D92BDD">
        <w:t>Sometimes,</w:t>
      </w:r>
      <w:r w:rsidR="00214E04">
        <w:t xml:space="preserve"> I </w:t>
      </w:r>
      <w:r w:rsidRPr="00D92BDD">
        <w:t xml:space="preserve">must process your information in order to comply with a </w:t>
      </w:r>
      <w:r w:rsidR="00BA63A2">
        <w:t>legal</w:t>
      </w:r>
      <w:r w:rsidRPr="00D92BDD">
        <w:t xml:space="preserve"> obligation.</w:t>
      </w:r>
    </w:p>
    <w:p w:rsidR="00CC4893" w:rsidRPr="00D92BDD" w:rsidRDefault="00CC4893" w:rsidP="003B215F">
      <w:pPr>
        <w:pStyle w:val="NLNonNumberedBody"/>
      </w:pPr>
      <w:r w:rsidRPr="00D92BDD">
        <w:t>For example,</w:t>
      </w:r>
      <w:r w:rsidR="00214E04">
        <w:t xml:space="preserve"> I </w:t>
      </w:r>
      <w:r w:rsidRPr="00D92BDD">
        <w:t>may be required to give information to legal authorities if they so request or if they have the proper authorisation such as a court order.</w:t>
      </w:r>
    </w:p>
    <w:p w:rsidR="00CC4893" w:rsidRDefault="00CC4893" w:rsidP="003B215F">
      <w:pPr>
        <w:pStyle w:val="NLNonNumberedBody"/>
      </w:pPr>
      <w:r w:rsidRPr="00D92BDD">
        <w:t>This may include your personal information.</w:t>
      </w:r>
    </w:p>
    <w:p w:rsidR="00D92BDD" w:rsidRDefault="00D92BDD" w:rsidP="00F10363">
      <w:pPr>
        <w:pStyle w:val="Heading2"/>
        <w:spacing w:before="720" w:after="360"/>
      </w:pPr>
      <w:r>
        <w:t>Specific</w:t>
      </w:r>
      <w:r w:rsidR="00214E04">
        <w:t xml:space="preserve"> </w:t>
      </w:r>
      <w:r w:rsidR="00BA63A2">
        <w:t>us</w:t>
      </w:r>
      <w:r>
        <w:t>es of information you provide to</w:t>
      </w:r>
      <w:r w:rsidR="00214E04">
        <w:t xml:space="preserve"> me</w:t>
      </w:r>
    </w:p>
    <w:p w:rsidR="00D92BDD" w:rsidRPr="00397783" w:rsidRDefault="003B215F" w:rsidP="00397783">
      <w:pPr>
        <w:pStyle w:val="NLNumberedBodyLevel0"/>
        <w:spacing w:before="720" w:after="360"/>
        <w:rPr>
          <w:b/>
          <w:sz w:val="32"/>
          <w:szCs w:val="32"/>
        </w:rPr>
      </w:pPr>
      <w:r w:rsidRPr="00397783">
        <w:rPr>
          <w:b/>
          <w:sz w:val="32"/>
          <w:szCs w:val="32"/>
        </w:rPr>
        <w:t>Communicating with</w:t>
      </w:r>
      <w:r w:rsidR="00214E04">
        <w:rPr>
          <w:b/>
          <w:sz w:val="32"/>
          <w:szCs w:val="32"/>
        </w:rPr>
        <w:t xml:space="preserve"> me</w:t>
      </w:r>
    </w:p>
    <w:p w:rsidR="00D92BDD" w:rsidRDefault="00D92BDD" w:rsidP="003A4AD9">
      <w:pPr>
        <w:pStyle w:val="NLNonNumberedBody"/>
      </w:pPr>
      <w:r>
        <w:t>When you contact</w:t>
      </w:r>
      <w:r w:rsidR="00214E04">
        <w:t xml:space="preserve"> me</w:t>
      </w:r>
      <w:r>
        <w:t>, whether by telephone, through our website or by e-mail,</w:t>
      </w:r>
      <w:r w:rsidR="00214E04">
        <w:t xml:space="preserve"> I </w:t>
      </w:r>
      <w:r>
        <w:t>collect the data you have given to</w:t>
      </w:r>
      <w:r w:rsidR="00214E04">
        <w:t xml:space="preserve"> me</w:t>
      </w:r>
      <w:r>
        <w:t xml:space="preserve"> in order to reply with the information you need.</w:t>
      </w:r>
    </w:p>
    <w:p w:rsidR="00D92BDD" w:rsidRPr="00785041" w:rsidRDefault="00785041" w:rsidP="003A4AD9">
      <w:pPr>
        <w:pStyle w:val="NLNonNumberedBody"/>
      </w:pPr>
      <w:r w:rsidRPr="00785041">
        <w:lastRenderedPageBreak/>
        <w:t>I may</w:t>
      </w:r>
      <w:r w:rsidR="00D92BDD" w:rsidRPr="00785041">
        <w:t xml:space="preserve"> keep personally identifiable information associated with your message, such as your name and e</w:t>
      </w:r>
      <w:r w:rsidR="0097641D">
        <w:t>-</w:t>
      </w:r>
      <w:r w:rsidR="00D92BDD" w:rsidRPr="00785041">
        <w:t xml:space="preserve">mail address so as to be able to track </w:t>
      </w:r>
      <w:r w:rsidRPr="00785041">
        <w:t>my</w:t>
      </w:r>
      <w:r w:rsidR="00D92BDD" w:rsidRPr="00785041">
        <w:t xml:space="preserve"> communications with you</w:t>
      </w:r>
      <w:r w:rsidRPr="00785041">
        <w:t>.</w:t>
      </w:r>
    </w:p>
    <w:p w:rsidR="00D92BDD" w:rsidRPr="00397783" w:rsidRDefault="00D92BDD" w:rsidP="00397783">
      <w:pPr>
        <w:pStyle w:val="NLNumberedBodyLevel0"/>
        <w:spacing w:before="720" w:after="360"/>
        <w:rPr>
          <w:b/>
          <w:sz w:val="32"/>
          <w:szCs w:val="32"/>
        </w:rPr>
      </w:pPr>
      <w:r w:rsidRPr="00397783">
        <w:rPr>
          <w:b/>
          <w:sz w:val="32"/>
          <w:szCs w:val="32"/>
        </w:rPr>
        <w:t>Cookies</w:t>
      </w:r>
    </w:p>
    <w:p w:rsidR="00785041" w:rsidRDefault="00785041" w:rsidP="00785041">
      <w:pPr>
        <w:pStyle w:val="NLNonNumberedBody"/>
      </w:pPr>
      <w:r>
        <w:t>Cookies are small text files that are placed on your computer's hard drive by your web browser at a web server’s request. They allow information gathered on one web page to be stored until it is needed for use on another, allowing a website to provide you with a personalised experience, and the website owner with statistics about how you use the website so that it can be improved.</w:t>
      </w:r>
    </w:p>
    <w:p w:rsidR="00785041" w:rsidRDefault="00785041" w:rsidP="00785041">
      <w:pPr>
        <w:pStyle w:val="NLNonNumberedBody"/>
      </w:pPr>
      <w:r>
        <w:t>Some cookies may last for a defined period of time, such as one day or until you close your browser. Others last indefinitely.</w:t>
      </w:r>
    </w:p>
    <w:p w:rsidR="00785041" w:rsidRDefault="00785041" w:rsidP="00785041">
      <w:pPr>
        <w:pStyle w:val="NLNonNumberedBody"/>
      </w:pPr>
      <w:r>
        <w:t>Your web browser should allow you to delete any you choose. It also should allow you to prevent or limit their use.</w:t>
      </w:r>
    </w:p>
    <w:p w:rsidR="00785041" w:rsidRDefault="00785041" w:rsidP="00785041">
      <w:pPr>
        <w:pStyle w:val="NLNonNumberedBody"/>
      </w:pPr>
      <w:r>
        <w:t xml:space="preserve">This website uses cookies to track how you use this website. They are placed by software operated by third parties whose services we use, such as our website hosting provider </w:t>
      </w:r>
      <w:proofErr w:type="spellStart"/>
      <w:r>
        <w:t>Wix</w:t>
      </w:r>
      <w:proofErr w:type="spellEnd"/>
      <w:r>
        <w:t>.</w:t>
      </w:r>
    </w:p>
    <w:p w:rsidR="00785041" w:rsidRDefault="00785041" w:rsidP="00785041">
      <w:pPr>
        <w:pStyle w:val="NLNonNumberedBody"/>
        <w:rPr>
          <w:rStyle w:val="NLBlueText"/>
          <w:color w:val="auto"/>
        </w:rPr>
      </w:pPr>
      <w:r w:rsidRPr="00D30C5B">
        <w:rPr>
          <w:rStyle w:val="NLBlueText"/>
          <w:color w:val="auto"/>
        </w:rPr>
        <w:t xml:space="preserve">If you choose not to use cookies or you prevent their use through your browser settings, you </w:t>
      </w:r>
      <w:r>
        <w:rPr>
          <w:rStyle w:val="NLBlueText"/>
          <w:color w:val="auto"/>
        </w:rPr>
        <w:t>may</w:t>
      </w:r>
      <w:r w:rsidRPr="00D30C5B">
        <w:rPr>
          <w:rStyle w:val="NLBlueText"/>
          <w:color w:val="auto"/>
        </w:rPr>
        <w:t xml:space="preserve"> not be able to use all the functionality of </w:t>
      </w:r>
      <w:r>
        <w:rPr>
          <w:rStyle w:val="NLBlueText"/>
          <w:color w:val="auto"/>
        </w:rPr>
        <w:t>this</w:t>
      </w:r>
      <w:r w:rsidRPr="00D30C5B">
        <w:rPr>
          <w:rStyle w:val="NLBlueText"/>
          <w:color w:val="auto"/>
        </w:rPr>
        <w:t xml:space="preserve"> website.</w:t>
      </w:r>
    </w:p>
    <w:p w:rsidR="00785041" w:rsidRPr="00813308" w:rsidRDefault="00785041" w:rsidP="00785041">
      <w:pPr>
        <w:pStyle w:val="NLNumberedBodyLevel0"/>
        <w:spacing w:before="720" w:after="360"/>
        <w:rPr>
          <w:b/>
          <w:sz w:val="32"/>
          <w:szCs w:val="32"/>
        </w:rPr>
      </w:pPr>
      <w:r w:rsidRPr="00813308">
        <w:rPr>
          <w:b/>
          <w:sz w:val="32"/>
          <w:szCs w:val="32"/>
        </w:rPr>
        <w:t>Data may be processed outside the European Union</w:t>
      </w:r>
    </w:p>
    <w:p w:rsidR="00785041" w:rsidRDefault="00785041" w:rsidP="00785041">
      <w:pPr>
        <w:pStyle w:val="NLNonNumberedBody"/>
        <w:rPr>
          <w:color w:val="0000FF"/>
        </w:rPr>
      </w:pPr>
      <w:r>
        <w:t>This website is hosted in the UK.</w:t>
      </w:r>
    </w:p>
    <w:p w:rsidR="00785041" w:rsidRDefault="00785041" w:rsidP="00785041">
      <w:pPr>
        <w:pStyle w:val="NLNonNumberedBody"/>
      </w:pPr>
      <w:r>
        <w:t>The</w:t>
      </w:r>
      <w:r w:rsidRPr="008E5228">
        <w:t xml:space="preserve"> hosting provider, </w:t>
      </w:r>
      <w:proofErr w:type="spellStart"/>
      <w:r w:rsidRPr="008E5228">
        <w:t>Wix</w:t>
      </w:r>
      <w:proofErr w:type="spellEnd"/>
      <w:r w:rsidRPr="008E5228">
        <w:t>, is based in Israel. Israel is considered by the European Commission to offer an adequate level of protection for the personal information of EU Member State residents.</w:t>
      </w:r>
    </w:p>
    <w:p w:rsidR="00785041" w:rsidRDefault="00785041" w:rsidP="00785041">
      <w:pPr>
        <w:pStyle w:val="NLNonNumberedBody"/>
      </w:pPr>
      <w:r w:rsidRPr="008E5228">
        <w:t xml:space="preserve">Your personal information may be stored through </w:t>
      </w:r>
      <w:proofErr w:type="spellStart"/>
      <w:r w:rsidRPr="008E5228">
        <w:t>Wix’s</w:t>
      </w:r>
      <w:proofErr w:type="spellEnd"/>
      <w:r w:rsidRPr="008E5228">
        <w:t xml:space="preserve"> data storage, databases and the general </w:t>
      </w:r>
      <w:proofErr w:type="spellStart"/>
      <w:r w:rsidRPr="008E5228">
        <w:t>Wix</w:t>
      </w:r>
      <w:proofErr w:type="spellEnd"/>
      <w:r w:rsidRPr="008E5228">
        <w:t xml:space="preserve"> applications. Data is stored on secure servers behind a firewall.</w:t>
      </w:r>
    </w:p>
    <w:p w:rsidR="00785041" w:rsidRDefault="00785041" w:rsidP="00785041">
      <w:pPr>
        <w:pStyle w:val="NLNonNumberedBody"/>
      </w:pPr>
      <w:r w:rsidRPr="008E5228">
        <w:t xml:space="preserve">Your data may be maintained, processed and stored by </w:t>
      </w:r>
      <w:proofErr w:type="spellStart"/>
      <w:r w:rsidRPr="008E5228">
        <w:t>Wix</w:t>
      </w:r>
      <w:proofErr w:type="spellEnd"/>
      <w:r w:rsidRPr="008E5228">
        <w:t xml:space="preserve"> and their authorised affiliates and service providers in the United States of America, in Europe (including in Lithuania, Germany and Ukraine), in Israel, and in other </w:t>
      </w:r>
      <w:r w:rsidRPr="008E5228">
        <w:lastRenderedPageBreak/>
        <w:t>jurisdictions as necessary for the proper delivery of their services and/or as may be required by law.</w:t>
      </w:r>
    </w:p>
    <w:p w:rsidR="00785041" w:rsidRDefault="00785041" w:rsidP="00785041">
      <w:pPr>
        <w:pStyle w:val="NLNonNumberedBody"/>
      </w:pPr>
      <w:proofErr w:type="spellStart"/>
      <w:r w:rsidRPr="008E5228">
        <w:t>Wix</w:t>
      </w:r>
      <w:proofErr w:type="spellEnd"/>
      <w:r w:rsidRPr="008E5228">
        <w:t xml:space="preserve"> affiliates and service providers that store or process your data on </w:t>
      </w:r>
      <w:proofErr w:type="spellStart"/>
      <w:r w:rsidRPr="008E5228">
        <w:t>Wix’s</w:t>
      </w:r>
      <w:proofErr w:type="spellEnd"/>
      <w:r w:rsidRPr="008E5228">
        <w:t xml:space="preserve"> behalf are each contractually committed to keep it protected and secured, in accordance with industry standards and regardless of any lesser legal requirements which may apply in their legal jurisdiction.</w:t>
      </w:r>
    </w:p>
    <w:p w:rsidR="00D92BDD" w:rsidRPr="00785041" w:rsidRDefault="00785041" w:rsidP="00785041">
      <w:pPr>
        <w:pStyle w:val="NLNonNumberedBody"/>
      </w:pPr>
      <w:proofErr w:type="spellStart"/>
      <w:r w:rsidRPr="008E5228">
        <w:t>Wix’s</w:t>
      </w:r>
      <w:proofErr w:type="spellEnd"/>
      <w:r w:rsidRPr="008E5228">
        <w:t xml:space="preserve"> full privacy policy can be viewed at: https://www.wix.com/about/privacyControl</w:t>
      </w:r>
      <w:r>
        <w:t>Control over your own information</w:t>
      </w:r>
    </w:p>
    <w:p w:rsidR="00C779E9" w:rsidRPr="00813308" w:rsidRDefault="00785041" w:rsidP="00813308">
      <w:pPr>
        <w:pStyle w:val="NLNumberedBodyLevel0"/>
        <w:spacing w:before="720" w:after="360"/>
        <w:rPr>
          <w:b/>
          <w:sz w:val="32"/>
          <w:szCs w:val="32"/>
        </w:rPr>
      </w:pPr>
      <w:r>
        <w:rPr>
          <w:b/>
          <w:sz w:val="32"/>
          <w:szCs w:val="32"/>
        </w:rPr>
        <w:t>Keeping your information up to date</w:t>
      </w:r>
    </w:p>
    <w:p w:rsidR="00C779E9" w:rsidRDefault="00C779E9" w:rsidP="00C779E9">
      <w:pPr>
        <w:pStyle w:val="NLNonNumberedBody"/>
      </w:pPr>
      <w:r>
        <w:t>It is important that the personal data</w:t>
      </w:r>
      <w:r w:rsidR="00214E04">
        <w:t xml:space="preserve"> I </w:t>
      </w:r>
      <w:r>
        <w:t>hold about you is accurate and current. Please keep</w:t>
      </w:r>
      <w:r w:rsidR="00214E04">
        <w:t xml:space="preserve"> me</w:t>
      </w:r>
      <w:r>
        <w:t xml:space="preserve"> informed if your personal data changes.</w:t>
      </w:r>
    </w:p>
    <w:p w:rsidR="00036DA8" w:rsidRDefault="00036DA8" w:rsidP="00813308">
      <w:pPr>
        <w:pStyle w:val="NLNumberedBodyLevel1"/>
        <w:ind w:left="720"/>
      </w:pPr>
      <w:r>
        <w:t>You may ask me at any time for the personal information that I hold about you.</w:t>
      </w:r>
    </w:p>
    <w:p w:rsidR="00D92BDD" w:rsidRDefault="00D92BDD" w:rsidP="00813308">
      <w:pPr>
        <w:pStyle w:val="NLNumberedBodyLevel1"/>
        <w:ind w:left="720"/>
      </w:pPr>
      <w:r>
        <w:t>After receiving the request,</w:t>
      </w:r>
      <w:r w:rsidR="00214E04">
        <w:t xml:space="preserve"> I </w:t>
      </w:r>
      <w:r>
        <w:t>will tell you when</w:t>
      </w:r>
      <w:r w:rsidR="00214E04">
        <w:t xml:space="preserve"> I </w:t>
      </w:r>
      <w:r>
        <w:t>expect to provide you with the information, and whether</w:t>
      </w:r>
      <w:r w:rsidR="00214E04">
        <w:t xml:space="preserve"> I </w:t>
      </w:r>
      <w:r>
        <w:t>require any fee for providing it to you.</w:t>
      </w:r>
    </w:p>
    <w:p w:rsidR="00D92BDD" w:rsidRDefault="00D92BDD" w:rsidP="00F429FE">
      <w:pPr>
        <w:pStyle w:val="NLNonNumberedBody"/>
      </w:pPr>
      <w:r>
        <w:t>If you wish</w:t>
      </w:r>
      <w:r w:rsidR="00214E04">
        <w:t xml:space="preserve"> me</w:t>
      </w:r>
      <w:r>
        <w:t xml:space="preserve"> to </w:t>
      </w:r>
      <w:r w:rsidR="0097641D">
        <w:t xml:space="preserve">delete any personal information I hold about you, </w:t>
      </w:r>
      <w:r>
        <w:t xml:space="preserve">you </w:t>
      </w:r>
      <w:r w:rsidR="00E27792">
        <w:t>should contact</w:t>
      </w:r>
      <w:r w:rsidR="00214E04">
        <w:t xml:space="preserve"> me</w:t>
      </w:r>
      <w:r w:rsidR="00E27792">
        <w:t xml:space="preserve"> to make your request.</w:t>
      </w:r>
      <w:r w:rsidR="0097641D">
        <w:t xml:space="preserve"> Please note that the law does not require me to delete it solely based on your request. If there is a valid basis on which to continue holding it, I may do so.</w:t>
      </w:r>
    </w:p>
    <w:p w:rsidR="00D92BDD" w:rsidRPr="00813308" w:rsidRDefault="00D92BDD" w:rsidP="00813308">
      <w:pPr>
        <w:pStyle w:val="NLNumberedBodyLevel0"/>
        <w:spacing w:before="720" w:after="360"/>
        <w:rPr>
          <w:b/>
          <w:sz w:val="32"/>
          <w:szCs w:val="32"/>
        </w:rPr>
      </w:pPr>
      <w:r w:rsidRPr="00813308">
        <w:rPr>
          <w:b/>
          <w:sz w:val="32"/>
          <w:szCs w:val="32"/>
        </w:rPr>
        <w:t>How you can complain</w:t>
      </w:r>
    </w:p>
    <w:p w:rsidR="00D92BDD" w:rsidRDefault="00D92BDD" w:rsidP="00813308">
      <w:pPr>
        <w:pStyle w:val="NLNumberedBodyLevel1"/>
        <w:ind w:left="720"/>
      </w:pPr>
      <w:r>
        <w:t xml:space="preserve">If you are not happy with </w:t>
      </w:r>
      <w:r w:rsidR="0097641D">
        <w:t>this</w:t>
      </w:r>
      <w:r>
        <w:t xml:space="preserve"> privacy policy or if </w:t>
      </w:r>
      <w:r w:rsidR="00397783">
        <w:t xml:space="preserve">you </w:t>
      </w:r>
      <w:r>
        <w:t>have any complaint then you should tell</w:t>
      </w:r>
      <w:r w:rsidR="00214E04">
        <w:t xml:space="preserve"> me</w:t>
      </w:r>
      <w:r w:rsidR="00E27792">
        <w:t>.</w:t>
      </w:r>
    </w:p>
    <w:p w:rsidR="00D92BDD" w:rsidRDefault="00D92BDD" w:rsidP="00813308">
      <w:pPr>
        <w:pStyle w:val="NLNumberedBodyLevel1"/>
        <w:ind w:left="720"/>
      </w:pPr>
      <w:r>
        <w:t>If a dispute is not settled then</w:t>
      </w:r>
      <w:r w:rsidR="00214E04">
        <w:t xml:space="preserve"> I </w:t>
      </w:r>
      <w:r>
        <w:t>hope you will agree to attempt to resolve it by engaging in good faith with</w:t>
      </w:r>
      <w:r w:rsidR="00214E04">
        <w:t xml:space="preserve"> me</w:t>
      </w:r>
      <w:r>
        <w:t xml:space="preserve"> in a process of mediation or arbitration. </w:t>
      </w:r>
    </w:p>
    <w:p w:rsidR="00E27792" w:rsidRDefault="00D92BDD" w:rsidP="00813308">
      <w:pPr>
        <w:pStyle w:val="NLNumberedBodyLevel1"/>
        <w:ind w:left="720"/>
      </w:pPr>
      <w:r>
        <w:t>If you are in any way dissatisfied about how</w:t>
      </w:r>
      <w:r w:rsidR="00214E04">
        <w:t xml:space="preserve"> I </w:t>
      </w:r>
      <w:r>
        <w:t>process your personal information, you have a right to lodge a complaint with the Information Commissioner's Office</w:t>
      </w:r>
      <w:r w:rsidR="00E27792">
        <w:t xml:space="preserve"> (ICO)</w:t>
      </w:r>
      <w:r>
        <w:t xml:space="preserve">. This can be done </w:t>
      </w:r>
      <w:r w:rsidR="00961359">
        <w:t xml:space="preserve">at </w:t>
      </w:r>
      <w:hyperlink r:id="rId10" w:history="1">
        <w:r w:rsidR="00E27792" w:rsidRPr="00397783">
          <w:rPr>
            <w:rStyle w:val="Hyperlink"/>
          </w:rPr>
          <w:t>https://ico.org.uk/make-a-complaint/</w:t>
        </w:r>
      </w:hyperlink>
      <w:r w:rsidR="00E27792" w:rsidRPr="00397783">
        <w:t>.</w:t>
      </w:r>
      <w:r w:rsidR="00214E04">
        <w:t xml:space="preserve"> I </w:t>
      </w:r>
      <w:r w:rsidR="00E27792" w:rsidRPr="00397783">
        <w:t>would, however, appreciate the opportunity to talk to you about your concern before you approach the ICO.</w:t>
      </w:r>
    </w:p>
    <w:p w:rsidR="00D92BDD" w:rsidRPr="00813308" w:rsidRDefault="00D92BDD" w:rsidP="00813308">
      <w:pPr>
        <w:pStyle w:val="NLNumberedBodyLevel0"/>
        <w:spacing w:before="720" w:after="360"/>
        <w:rPr>
          <w:b/>
          <w:sz w:val="32"/>
          <w:szCs w:val="32"/>
        </w:rPr>
      </w:pPr>
      <w:r w:rsidRPr="00813308">
        <w:rPr>
          <w:b/>
          <w:sz w:val="32"/>
          <w:szCs w:val="32"/>
        </w:rPr>
        <w:lastRenderedPageBreak/>
        <w:t>Retention period for personal data</w:t>
      </w:r>
    </w:p>
    <w:p w:rsidR="00D92BDD" w:rsidRDefault="00D92BDD" w:rsidP="00F429FE">
      <w:pPr>
        <w:pStyle w:val="NLNonNumberedBody"/>
      </w:pPr>
      <w:r>
        <w:t>Except as otherwise mentioned in this privacy notice,</w:t>
      </w:r>
      <w:r w:rsidR="00214E04">
        <w:t xml:space="preserve"> I </w:t>
      </w:r>
      <w:r>
        <w:t>keep your personal information only for as long as required by</w:t>
      </w:r>
      <w:r w:rsidR="00214E04">
        <w:t xml:space="preserve"> me</w:t>
      </w:r>
      <w:r>
        <w:t>:</w:t>
      </w:r>
    </w:p>
    <w:p w:rsidR="00D92BDD" w:rsidRPr="00813308" w:rsidRDefault="00D92BDD" w:rsidP="002E0751">
      <w:pPr>
        <w:pStyle w:val="NLNumberedBodyLevel1"/>
        <w:numPr>
          <w:ilvl w:val="1"/>
          <w:numId w:val="11"/>
        </w:numPr>
      </w:pPr>
      <w:r w:rsidRPr="00813308">
        <w:t>to provide you with the services you have requested;</w:t>
      </w:r>
    </w:p>
    <w:p w:rsidR="00D92BDD" w:rsidRPr="00813308" w:rsidRDefault="00D92BDD" w:rsidP="002E0751">
      <w:pPr>
        <w:pStyle w:val="NLNumberedBodyLevel1"/>
        <w:numPr>
          <w:ilvl w:val="1"/>
          <w:numId w:val="11"/>
        </w:numPr>
      </w:pPr>
      <w:r w:rsidRPr="00813308">
        <w:t>to comply with other law, including for the period demanded by our tax authorities;</w:t>
      </w:r>
    </w:p>
    <w:p w:rsidR="00D92BDD" w:rsidRPr="00813308" w:rsidRDefault="00D92BDD" w:rsidP="002E0751">
      <w:pPr>
        <w:pStyle w:val="NLNumberedBodyLevel1"/>
        <w:numPr>
          <w:ilvl w:val="1"/>
          <w:numId w:val="11"/>
        </w:numPr>
      </w:pPr>
      <w:r w:rsidRPr="00813308">
        <w:t>to support a claim or defence in court.</w:t>
      </w:r>
      <w:r w:rsidRPr="00813308">
        <w:tab/>
      </w:r>
    </w:p>
    <w:p w:rsidR="00D92BDD" w:rsidRPr="00813308" w:rsidRDefault="00D92BDD" w:rsidP="00813308">
      <w:pPr>
        <w:pStyle w:val="NLNumberedBodyLevel0"/>
        <w:spacing w:before="720" w:after="360"/>
        <w:rPr>
          <w:b/>
          <w:sz w:val="32"/>
          <w:szCs w:val="32"/>
        </w:rPr>
      </w:pPr>
      <w:r w:rsidRPr="00813308">
        <w:rPr>
          <w:b/>
          <w:sz w:val="32"/>
          <w:szCs w:val="32"/>
        </w:rPr>
        <w:t>Review of this privacy policy</w:t>
      </w:r>
    </w:p>
    <w:p w:rsidR="00DA597F" w:rsidRDefault="0097641D" w:rsidP="00DA597F">
      <w:pPr>
        <w:pStyle w:val="NLNonNumberedBody"/>
      </w:pPr>
      <w:r>
        <w:t>I</w:t>
      </w:r>
      <w:r w:rsidR="00D92BDD">
        <w:t xml:space="preserve"> may update this privacy notice from time to time as necessary. The terms that apply to you are those posted here on </w:t>
      </w:r>
      <w:r>
        <w:t>this</w:t>
      </w:r>
      <w:r w:rsidR="00D92BDD">
        <w:t xml:space="preserve"> website on the day yo</w:t>
      </w:r>
      <w:r>
        <w:t>u visit it</w:t>
      </w:r>
      <w:r w:rsidR="00D92BDD">
        <w:t>.</w:t>
      </w:r>
      <w:r w:rsidR="00214E04">
        <w:t xml:space="preserve"> I </w:t>
      </w:r>
      <w:r w:rsidR="00D92BDD">
        <w:t>advise you to print a copy for your records.</w:t>
      </w:r>
    </w:p>
    <w:p w:rsidR="00214E04" w:rsidRPr="00214E04" w:rsidRDefault="00D92BDD" w:rsidP="00214E04">
      <w:pPr>
        <w:pStyle w:val="NLNonNumberedBody"/>
        <w:rPr>
          <w:bCs/>
        </w:rPr>
      </w:pPr>
      <w:r w:rsidRPr="00DA597F">
        <w:rPr>
          <w:bCs/>
        </w:rPr>
        <w:t xml:space="preserve">If you have any question regarding our privacy policy, please </w:t>
      </w:r>
      <w:r w:rsidRPr="003E1CF7">
        <w:rPr>
          <w:bCs/>
          <w:u w:val="single"/>
        </w:rPr>
        <w:t>contact</w:t>
      </w:r>
      <w:r w:rsidR="00214E04">
        <w:rPr>
          <w:bCs/>
          <w:u w:val="single"/>
        </w:rPr>
        <w:t xml:space="preserve"> me</w:t>
      </w:r>
      <w:r w:rsidRPr="00DA597F">
        <w:rPr>
          <w:bCs/>
        </w:rPr>
        <w:t>.</w:t>
      </w:r>
    </w:p>
    <w:p w:rsidR="00FA76DB" w:rsidRDefault="00FA76DB">
      <w:pPr>
        <w:spacing w:before="0" w:after="0" w:line="240" w:lineRule="auto"/>
        <w:rPr>
          <w:rFonts w:eastAsia="Times New Roman"/>
          <w:b/>
          <w:bCs/>
          <w:color w:val="4F81BD"/>
          <w:sz w:val="36"/>
          <w:szCs w:val="26"/>
        </w:rPr>
      </w:pPr>
      <w:r>
        <w:br w:type="page"/>
      </w:r>
    </w:p>
    <w:p w:rsidR="00FA76DB" w:rsidRPr="001A6E56" w:rsidRDefault="00FA76DB" w:rsidP="00FA76DB">
      <w:pPr>
        <w:pStyle w:val="NLNumberedBodyLevel0"/>
        <w:numPr>
          <w:ilvl w:val="0"/>
          <w:numId w:val="0"/>
        </w:numPr>
        <w:spacing w:before="100" w:beforeAutospacing="1" w:after="360"/>
        <w:ind w:left="720" w:hanging="720"/>
        <w:jc w:val="center"/>
        <w:rPr>
          <w:b/>
          <w:sz w:val="36"/>
          <w:szCs w:val="36"/>
        </w:rPr>
      </w:pPr>
      <w:r w:rsidRPr="001A6E56">
        <w:rPr>
          <w:b/>
          <w:sz w:val="36"/>
          <w:szCs w:val="36"/>
        </w:rPr>
        <w:lastRenderedPageBreak/>
        <w:t>Terms of Use</w:t>
      </w:r>
    </w:p>
    <w:p w:rsidR="00FA76DB" w:rsidRDefault="00FA76DB" w:rsidP="00FA76DB">
      <w:r>
        <w:t xml:space="preserve">This website is owned by Hayley Stockwell (“I”, “me”, “my”). </w:t>
      </w:r>
      <w:r w:rsidRPr="0074490F">
        <w:t xml:space="preserve">By </w:t>
      </w:r>
      <w:r>
        <w:t>continuing to browse it</w:t>
      </w:r>
      <w:r w:rsidRPr="0074490F">
        <w:t>, you agree to the</w:t>
      </w:r>
      <w:r>
        <w:t xml:space="preserve"> following terms of use</w:t>
      </w:r>
      <w:r w:rsidRPr="0074490F">
        <w:t>.</w:t>
      </w:r>
    </w:p>
    <w:p w:rsidR="00FA76DB" w:rsidRPr="0074490F" w:rsidRDefault="00FA76DB" w:rsidP="00FA76DB">
      <w:pPr>
        <w:pStyle w:val="Heading1"/>
        <w:numPr>
          <w:ilvl w:val="0"/>
          <w:numId w:val="15"/>
        </w:numPr>
      </w:pPr>
      <w:r>
        <w:t>Use of i</w:t>
      </w:r>
      <w:r w:rsidRPr="0074490F">
        <w:t xml:space="preserve">ntellectual </w:t>
      </w:r>
      <w:r>
        <w:t>p</w:t>
      </w:r>
      <w:r w:rsidRPr="0074490F">
        <w:t>roperty</w:t>
      </w:r>
    </w:p>
    <w:p w:rsidR="00FA76DB" w:rsidRDefault="00FA76DB" w:rsidP="00FA76DB">
      <w:pPr>
        <w:pStyle w:val="NLNonNumberedBody"/>
      </w:pPr>
      <w:r>
        <w:t>I assert my rights to the intellectual property that forms this website. This includes text and images owned by me, as well as the design of every page.</w:t>
      </w:r>
    </w:p>
    <w:p w:rsidR="00FA76DB" w:rsidRPr="0074490F" w:rsidRDefault="00FA76DB" w:rsidP="00FA76DB">
      <w:pPr>
        <w:pStyle w:val="NLNonNumberedBody"/>
      </w:pPr>
      <w:r>
        <w:t>Concerning this intellectual property, y</w:t>
      </w:r>
      <w:r w:rsidRPr="0074490F">
        <w:t xml:space="preserve">ou agree </w:t>
      </w:r>
      <w:r>
        <w:t>to the following</w:t>
      </w:r>
      <w:r w:rsidRPr="0074490F">
        <w:t>:</w:t>
      </w:r>
    </w:p>
    <w:p w:rsidR="00FA76DB" w:rsidRPr="0074490F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 xml:space="preserve">You will </w:t>
      </w:r>
      <w:r w:rsidRPr="0074490F">
        <w:t xml:space="preserve">not do anything </w:t>
      </w:r>
      <w:r>
        <w:t>that</w:t>
      </w:r>
      <w:r w:rsidRPr="0074490F">
        <w:t xml:space="preserve"> might reduce the value of</w:t>
      </w:r>
      <w:r>
        <w:t xml:space="preserve"> it </w:t>
      </w:r>
      <w:r w:rsidRPr="0074490F">
        <w:t xml:space="preserve">or </w:t>
      </w:r>
      <w:r>
        <w:t xml:space="preserve">that might </w:t>
      </w:r>
      <w:r w:rsidRPr="0074490F">
        <w:t xml:space="preserve">challenge </w:t>
      </w:r>
      <w:r>
        <w:t>my</w:t>
      </w:r>
      <w:r w:rsidRPr="0074490F">
        <w:t xml:space="preserve"> ownership of it</w:t>
      </w:r>
      <w:r>
        <w:t>.</w:t>
      </w:r>
    </w:p>
    <w:p w:rsidR="00FA76DB" w:rsidRPr="0074490F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 xml:space="preserve">You will </w:t>
      </w:r>
      <w:r w:rsidRPr="0074490F">
        <w:t xml:space="preserve">notify </w:t>
      </w:r>
      <w:r>
        <w:t>me</w:t>
      </w:r>
      <w:r w:rsidRPr="0074490F">
        <w:t xml:space="preserve"> of any suspected infringement</w:t>
      </w:r>
      <w:r>
        <w:t xml:space="preserve">. </w:t>
      </w:r>
    </w:p>
    <w:p w:rsidR="00FA76DB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>Y</w:t>
      </w:r>
      <w:r w:rsidRPr="0074490F">
        <w:t>ou will not</w:t>
      </w:r>
      <w:r>
        <w:t xml:space="preserve"> use, </w:t>
      </w:r>
      <w:r w:rsidRPr="0074490F">
        <w:t>copy</w:t>
      </w:r>
      <w:r>
        <w:t xml:space="preserve">, republish </w:t>
      </w:r>
      <w:r w:rsidRPr="0074490F">
        <w:t xml:space="preserve">or make any change to </w:t>
      </w:r>
      <w:r>
        <w:t>any of it,</w:t>
      </w:r>
      <w:r w:rsidRPr="0074490F">
        <w:t xml:space="preserve"> except in </w:t>
      </w:r>
      <w:r>
        <w:t>my interest or with my explicit permission</w:t>
      </w:r>
      <w:r w:rsidRPr="0074490F">
        <w:t>.</w:t>
      </w:r>
    </w:p>
    <w:p w:rsidR="00FA76DB" w:rsidRPr="0074490F" w:rsidRDefault="00FA76DB" w:rsidP="00FA76DB">
      <w:pPr>
        <w:pStyle w:val="Heading1"/>
        <w:numPr>
          <w:ilvl w:val="0"/>
          <w:numId w:val="15"/>
        </w:numPr>
      </w:pPr>
      <w:r w:rsidRPr="0074490F">
        <w:t>Disclaimers and limitation of liability</w:t>
      </w:r>
    </w:p>
    <w:p w:rsidR="00FA76DB" w:rsidRPr="0074490F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>This w</w:t>
      </w:r>
      <w:r w:rsidRPr="0074490F">
        <w:t xml:space="preserve">ebsite </w:t>
      </w:r>
      <w:r>
        <w:t xml:space="preserve">may </w:t>
      </w:r>
      <w:r w:rsidRPr="0074490F">
        <w:t>contain links to others</w:t>
      </w:r>
      <w:r>
        <w:t xml:space="preserve"> over which I have no control. </w:t>
      </w:r>
      <w:r w:rsidRPr="0074490F">
        <w:t xml:space="preserve">You acknowledge and agree that </w:t>
      </w:r>
      <w:r>
        <w:t>I</w:t>
      </w:r>
      <w:r w:rsidRPr="0074490F">
        <w:t xml:space="preserve"> </w:t>
      </w:r>
      <w:r>
        <w:t>am</w:t>
      </w:r>
      <w:r w:rsidRPr="0074490F">
        <w:t xml:space="preserve"> not liable in any way for </w:t>
      </w:r>
      <w:r>
        <w:t>any content on any</w:t>
      </w:r>
      <w:r w:rsidRPr="0074490F">
        <w:t xml:space="preserve"> linked website, nor for any loss or damage arising from your use of</w:t>
      </w:r>
      <w:r>
        <w:t>,</w:t>
      </w:r>
      <w:r w:rsidRPr="0074490F">
        <w:t xml:space="preserve"> </w:t>
      </w:r>
      <w:r>
        <w:t xml:space="preserve">or purchase from, </w:t>
      </w:r>
      <w:r w:rsidRPr="0074490F">
        <w:t xml:space="preserve">any </w:t>
      </w:r>
      <w:r>
        <w:t>linked</w:t>
      </w:r>
      <w:r w:rsidRPr="0074490F">
        <w:t xml:space="preserve"> website.</w:t>
      </w:r>
    </w:p>
    <w:p w:rsidR="00FA76DB" w:rsidRPr="0074490F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>The website is</w:t>
      </w:r>
      <w:r w:rsidRPr="0074490F">
        <w:t xml:space="preserve"> provided “as is”. </w:t>
      </w:r>
      <w:r>
        <w:t>I</w:t>
      </w:r>
      <w:r w:rsidRPr="0074490F">
        <w:t xml:space="preserve"> make no representation or warranty that </w:t>
      </w:r>
      <w:r>
        <w:t xml:space="preserve">it is </w:t>
      </w:r>
      <w:r w:rsidRPr="0074490F">
        <w:t>fit for a particular purpose</w:t>
      </w:r>
      <w:r>
        <w:t xml:space="preserve">, or that it is </w:t>
      </w:r>
      <w:r w:rsidRPr="0074490F">
        <w:t>available or accessible without interruption or error.</w:t>
      </w:r>
    </w:p>
    <w:p w:rsidR="00FA76DB" w:rsidRPr="0074490F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>I</w:t>
      </w:r>
      <w:r w:rsidRPr="0074490F">
        <w:t xml:space="preserve"> disclaim any obligation or liability to you arising directly or indirectly from information you take from </w:t>
      </w:r>
      <w:r>
        <w:t>this website</w:t>
      </w:r>
      <w:r w:rsidRPr="0074490F">
        <w:t>.</w:t>
      </w:r>
    </w:p>
    <w:p w:rsidR="0054615D" w:rsidRPr="00B670EA" w:rsidRDefault="00FA76DB" w:rsidP="00FA76DB">
      <w:pPr>
        <w:pStyle w:val="NLNumberedBodyLevel1"/>
        <w:numPr>
          <w:ilvl w:val="1"/>
          <w:numId w:val="15"/>
        </w:numPr>
        <w:ind w:left="1440"/>
      </w:pPr>
      <w:r>
        <w:t xml:space="preserve">You agree that I am not </w:t>
      </w:r>
      <w:r w:rsidRPr="0074490F">
        <w:t xml:space="preserve">liable to you for any loss or expense </w:t>
      </w:r>
      <w:r>
        <w:t>that</w:t>
      </w:r>
      <w:r w:rsidRPr="0074490F">
        <w:t xml:space="preserve"> is</w:t>
      </w:r>
      <w:r>
        <w:t xml:space="preserve"> an </w:t>
      </w:r>
      <w:r w:rsidRPr="0074490F">
        <w:t>indirect or consequential loss</w:t>
      </w:r>
      <w:r>
        <w:t>,</w:t>
      </w:r>
      <w:r w:rsidRPr="0074490F">
        <w:t xml:space="preserve"> or</w:t>
      </w:r>
      <w:r>
        <w:t xml:space="preserve"> an </w:t>
      </w:r>
      <w:r w:rsidRPr="0074490F">
        <w:t>economic loss or other loss of turnover, profits, business or goodwill</w:t>
      </w:r>
      <w:r>
        <w:t>,</w:t>
      </w:r>
      <w:r w:rsidRPr="0074490F">
        <w:t xml:space="preserve"> </w:t>
      </w:r>
      <w:r>
        <w:t xml:space="preserve">as a consequence of your use of this website, </w:t>
      </w:r>
      <w:r w:rsidRPr="0074490F">
        <w:t>even if such loss was reasonably foreseeable.</w:t>
      </w:r>
    </w:p>
    <w:sectPr w:rsidR="0054615D" w:rsidRPr="00B670EA" w:rsidSect="0097641D">
      <w:footerReference w:type="default" r:id="rId11"/>
      <w:pgSz w:w="11907" w:h="16839" w:code="9"/>
      <w:pgMar w:top="1440" w:right="1440" w:bottom="1701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5E" w:rsidRDefault="009E735E" w:rsidP="008063E9">
      <w:pPr>
        <w:spacing w:before="0" w:after="0" w:line="240" w:lineRule="auto"/>
      </w:pPr>
      <w:r>
        <w:separator/>
      </w:r>
    </w:p>
  </w:endnote>
  <w:endnote w:type="continuationSeparator" w:id="0">
    <w:p w:rsidR="009E735E" w:rsidRDefault="009E735E" w:rsidP="00806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9"/>
      <w:gridCol w:w="3084"/>
      <w:gridCol w:w="3080"/>
    </w:tblGrid>
    <w:tr w:rsidR="00D3643B" w:rsidRPr="00D3643B" w:rsidTr="00DF6D3B">
      <w:tc>
        <w:tcPr>
          <w:tcW w:w="3192" w:type="dxa"/>
        </w:tcPr>
        <w:p w:rsidR="00D3643B" w:rsidRPr="00D3643B" w:rsidRDefault="00D3643B" w:rsidP="00D3643B">
          <w:pPr>
            <w:tabs>
              <w:tab w:val="center" w:pos="4680"/>
              <w:tab w:val="right" w:pos="9360"/>
            </w:tabs>
            <w:spacing w:before="0" w:after="0"/>
            <w:jc w:val="center"/>
            <w:rPr>
              <w:sz w:val="16"/>
            </w:rPr>
          </w:pPr>
        </w:p>
      </w:tc>
      <w:tc>
        <w:tcPr>
          <w:tcW w:w="3192" w:type="dxa"/>
        </w:tcPr>
        <w:p w:rsidR="00D3643B" w:rsidRPr="00D3643B" w:rsidRDefault="003054B6" w:rsidP="00D3643B">
          <w:pPr>
            <w:tabs>
              <w:tab w:val="center" w:pos="4680"/>
              <w:tab w:val="right" w:pos="9360"/>
            </w:tabs>
            <w:spacing w:before="0" w:after="0"/>
            <w:jc w:val="center"/>
            <w:rPr>
              <w:sz w:val="20"/>
              <w:szCs w:val="20"/>
            </w:rPr>
          </w:pPr>
          <w:r w:rsidRPr="00D3643B">
            <w:rPr>
              <w:sz w:val="20"/>
              <w:szCs w:val="20"/>
            </w:rPr>
            <w:fldChar w:fldCharType="begin"/>
          </w:r>
          <w:r w:rsidR="00D3643B" w:rsidRPr="00D3643B">
            <w:rPr>
              <w:sz w:val="20"/>
              <w:szCs w:val="20"/>
            </w:rPr>
            <w:instrText xml:space="preserve"> PAGE   \* MERGEFORMAT </w:instrText>
          </w:r>
          <w:r w:rsidRPr="00D3643B">
            <w:rPr>
              <w:sz w:val="20"/>
              <w:szCs w:val="20"/>
            </w:rPr>
            <w:fldChar w:fldCharType="separate"/>
          </w:r>
          <w:r w:rsidR="00B21CA9">
            <w:rPr>
              <w:noProof/>
              <w:sz w:val="20"/>
              <w:szCs w:val="20"/>
            </w:rPr>
            <w:t>1</w:t>
          </w:r>
          <w:r w:rsidRPr="00D3643B">
            <w:rPr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:rsidR="00D3643B" w:rsidRPr="00D3643B" w:rsidRDefault="00D3643B" w:rsidP="00D3643B">
          <w:pPr>
            <w:spacing w:before="0" w:after="0"/>
            <w:jc w:val="right"/>
            <w:rPr>
              <w:sz w:val="16"/>
              <w:szCs w:val="20"/>
            </w:rPr>
          </w:pPr>
        </w:p>
      </w:tc>
    </w:tr>
  </w:tbl>
  <w:p w:rsidR="00397783" w:rsidRPr="00D3643B" w:rsidRDefault="00397783" w:rsidP="00D3643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5E" w:rsidRDefault="009E735E" w:rsidP="008063E9">
      <w:pPr>
        <w:spacing w:before="0" w:after="0" w:line="240" w:lineRule="auto"/>
      </w:pPr>
      <w:r>
        <w:separator/>
      </w:r>
    </w:p>
  </w:footnote>
  <w:footnote w:type="continuationSeparator" w:id="0">
    <w:p w:rsidR="009E735E" w:rsidRDefault="009E735E" w:rsidP="00806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87"/>
    <w:multiLevelType w:val="multilevel"/>
    <w:tmpl w:val="825EEA56"/>
    <w:styleLink w:val="NLContentsNumberedListStyle"/>
    <w:lvl w:ilvl="0">
      <w:start w:val="1"/>
      <w:numFmt w:val="decimal"/>
      <w:pStyle w:val="NLContentsList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ContentsListLevel1"/>
      <w:lvlText w:val="%1.%2."/>
      <w:lvlJc w:val="left"/>
      <w:pPr>
        <w:tabs>
          <w:tab w:val="num" w:pos="864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7D6E0F"/>
    <w:multiLevelType w:val="multilevel"/>
    <w:tmpl w:val="7360A520"/>
    <w:styleLink w:val="NLNumberedBodyListStyl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2">
    <w:nsid w:val="04A4474F"/>
    <w:multiLevelType w:val="multilevel"/>
    <w:tmpl w:val="B2B693B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3">
    <w:nsid w:val="130C5F29"/>
    <w:multiLevelType w:val="multilevel"/>
    <w:tmpl w:val="F21CB1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4">
    <w:nsid w:val="15076AB2"/>
    <w:multiLevelType w:val="multilevel"/>
    <w:tmpl w:val="81925628"/>
    <w:numStyleLink w:val="NLNumberedBodyListStyleNoHeadings"/>
  </w:abstractNum>
  <w:abstractNum w:abstractNumId="5">
    <w:nsid w:val="345279CB"/>
    <w:multiLevelType w:val="multilevel"/>
    <w:tmpl w:val="B23A1268"/>
    <w:numStyleLink w:val="NLAltNumberedListStyle"/>
  </w:abstractNum>
  <w:abstractNum w:abstractNumId="6">
    <w:nsid w:val="3A713AD1"/>
    <w:multiLevelType w:val="multilevel"/>
    <w:tmpl w:val="6832AA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7">
    <w:nsid w:val="43D21A4E"/>
    <w:multiLevelType w:val="multilevel"/>
    <w:tmpl w:val="825EEA56"/>
    <w:numStyleLink w:val="NLContentsNumberedListStyle"/>
  </w:abstractNum>
  <w:abstractNum w:abstractNumId="8">
    <w:nsid w:val="4C7F6876"/>
    <w:multiLevelType w:val="multilevel"/>
    <w:tmpl w:val="96FCE9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LNumberedBodyLevel1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NLNumberedBodyLevel2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pStyle w:val="NLNumberedBodyLevel3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pStyle w:val="NLNumberedBodyLevel4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pStyle w:val="NLNumberedBodyLevel5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9">
    <w:nsid w:val="57DD7CFD"/>
    <w:multiLevelType w:val="multilevel"/>
    <w:tmpl w:val="6832AA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10">
    <w:nsid w:val="65151243"/>
    <w:multiLevelType w:val="multilevel"/>
    <w:tmpl w:val="B23A1268"/>
    <w:styleLink w:val="NLAltNumberedListStyle"/>
    <w:lvl w:ilvl="0">
      <w:start w:val="1"/>
      <w:numFmt w:val="decimal"/>
      <w:pStyle w:val="NLAltNumberedBody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AltNumberedBodyLevel1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EB0018"/>
    <w:multiLevelType w:val="multilevel"/>
    <w:tmpl w:val="81925628"/>
    <w:styleLink w:val="NLNumberedBodyListStyleNoHeadings"/>
    <w:lvl w:ilvl="0">
      <w:start w:val="1"/>
      <w:numFmt w:val="decimal"/>
      <w:pStyle w:val="NLNumberedBodyLevel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7782DD4"/>
    <w:multiLevelType w:val="multilevel"/>
    <w:tmpl w:val="B2B693B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13">
    <w:nsid w:val="7F133E3B"/>
    <w:multiLevelType w:val="multilevel"/>
    <w:tmpl w:val="B23A1268"/>
    <w:numStyleLink w:val="NLAltNumberedListStyle"/>
  </w:abstractNum>
  <w:num w:numId="1">
    <w:abstractNumId w:val="1"/>
  </w:num>
  <w:num w:numId="2">
    <w:abstractNumId w:val="11"/>
  </w:num>
  <w:num w:numId="3">
    <w:abstractNumId w:val="4"/>
    <w:lvlOverride w:ilvl="0">
      <w:lvl w:ilvl="0">
        <w:start w:val="1"/>
        <w:numFmt w:val="decimal"/>
        <w:pStyle w:val="NLNumberedBodyLevel0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0"/>
  </w:num>
  <w:num w:numId="5">
    <w:abstractNumId w:val="5"/>
    <w:lvlOverride w:ilvl="0">
      <w:lvl w:ilvl="0">
        <w:start w:val="1"/>
        <w:numFmt w:val="decimal"/>
        <w:pStyle w:val="NLAltNumberedBodyLevel0"/>
        <w:lvlText w:val="%1."/>
        <w:lvlJc w:val="left"/>
        <w:pPr>
          <w:ind w:left="720" w:hanging="720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9"/>
    <w:rsid w:val="00012CD7"/>
    <w:rsid w:val="000362C9"/>
    <w:rsid w:val="00036DA8"/>
    <w:rsid w:val="00043BA4"/>
    <w:rsid w:val="000455D8"/>
    <w:rsid w:val="00052A80"/>
    <w:rsid w:val="000811E0"/>
    <w:rsid w:val="00093269"/>
    <w:rsid w:val="000B346E"/>
    <w:rsid w:val="000C6AF7"/>
    <w:rsid w:val="000E1913"/>
    <w:rsid w:val="000E455F"/>
    <w:rsid w:val="000E68F7"/>
    <w:rsid w:val="0011646A"/>
    <w:rsid w:val="00146A54"/>
    <w:rsid w:val="00150288"/>
    <w:rsid w:val="00162C03"/>
    <w:rsid w:val="00171C42"/>
    <w:rsid w:val="001778D5"/>
    <w:rsid w:val="00177F3E"/>
    <w:rsid w:val="00190AD4"/>
    <w:rsid w:val="001957F8"/>
    <w:rsid w:val="001C0677"/>
    <w:rsid w:val="001C569A"/>
    <w:rsid w:val="001E3749"/>
    <w:rsid w:val="00202A06"/>
    <w:rsid w:val="002103CB"/>
    <w:rsid w:val="00214DD3"/>
    <w:rsid w:val="00214E04"/>
    <w:rsid w:val="002207E7"/>
    <w:rsid w:val="00241F7E"/>
    <w:rsid w:val="00243B9A"/>
    <w:rsid w:val="00276B67"/>
    <w:rsid w:val="00282A3E"/>
    <w:rsid w:val="0028353A"/>
    <w:rsid w:val="002A1649"/>
    <w:rsid w:val="002A1C22"/>
    <w:rsid w:val="002E0751"/>
    <w:rsid w:val="002E67FA"/>
    <w:rsid w:val="002F50AF"/>
    <w:rsid w:val="003054B6"/>
    <w:rsid w:val="00316895"/>
    <w:rsid w:val="003175F7"/>
    <w:rsid w:val="003268C1"/>
    <w:rsid w:val="00331499"/>
    <w:rsid w:val="003411D4"/>
    <w:rsid w:val="00341AD3"/>
    <w:rsid w:val="00355322"/>
    <w:rsid w:val="003624AF"/>
    <w:rsid w:val="003752EF"/>
    <w:rsid w:val="00382AF6"/>
    <w:rsid w:val="003934FA"/>
    <w:rsid w:val="00397783"/>
    <w:rsid w:val="003A4AD9"/>
    <w:rsid w:val="003B215F"/>
    <w:rsid w:val="003E1CF7"/>
    <w:rsid w:val="0042412A"/>
    <w:rsid w:val="0043094C"/>
    <w:rsid w:val="00457729"/>
    <w:rsid w:val="0046133F"/>
    <w:rsid w:val="0047085F"/>
    <w:rsid w:val="004776F4"/>
    <w:rsid w:val="0049148C"/>
    <w:rsid w:val="004A0FAD"/>
    <w:rsid w:val="004C7323"/>
    <w:rsid w:val="004C7737"/>
    <w:rsid w:val="004D28E5"/>
    <w:rsid w:val="004D5028"/>
    <w:rsid w:val="004F209B"/>
    <w:rsid w:val="004F326D"/>
    <w:rsid w:val="00502799"/>
    <w:rsid w:val="00502FED"/>
    <w:rsid w:val="005202A8"/>
    <w:rsid w:val="0054615D"/>
    <w:rsid w:val="00554B93"/>
    <w:rsid w:val="00555248"/>
    <w:rsid w:val="00560DED"/>
    <w:rsid w:val="005650EB"/>
    <w:rsid w:val="00585F6F"/>
    <w:rsid w:val="005871CE"/>
    <w:rsid w:val="00587F2F"/>
    <w:rsid w:val="005B52FD"/>
    <w:rsid w:val="005D45EE"/>
    <w:rsid w:val="005F2C43"/>
    <w:rsid w:val="005F4C33"/>
    <w:rsid w:val="006606E5"/>
    <w:rsid w:val="00673853"/>
    <w:rsid w:val="00676133"/>
    <w:rsid w:val="00677AA8"/>
    <w:rsid w:val="0068172D"/>
    <w:rsid w:val="0068253A"/>
    <w:rsid w:val="006B04AB"/>
    <w:rsid w:val="006C16D9"/>
    <w:rsid w:val="006D1F75"/>
    <w:rsid w:val="006D4195"/>
    <w:rsid w:val="006E091A"/>
    <w:rsid w:val="006E3C1F"/>
    <w:rsid w:val="007011D8"/>
    <w:rsid w:val="007059E0"/>
    <w:rsid w:val="00716E23"/>
    <w:rsid w:val="007209EF"/>
    <w:rsid w:val="00745CC0"/>
    <w:rsid w:val="00751896"/>
    <w:rsid w:val="0075256C"/>
    <w:rsid w:val="00754B17"/>
    <w:rsid w:val="00755E87"/>
    <w:rsid w:val="007848AA"/>
    <w:rsid w:val="00785041"/>
    <w:rsid w:val="0079046D"/>
    <w:rsid w:val="007B28C3"/>
    <w:rsid w:val="007B64FA"/>
    <w:rsid w:val="007E283C"/>
    <w:rsid w:val="007F0705"/>
    <w:rsid w:val="007F785A"/>
    <w:rsid w:val="00803349"/>
    <w:rsid w:val="008063E9"/>
    <w:rsid w:val="0081136A"/>
    <w:rsid w:val="00813308"/>
    <w:rsid w:val="008420D9"/>
    <w:rsid w:val="0084612D"/>
    <w:rsid w:val="00850CBE"/>
    <w:rsid w:val="008C19C6"/>
    <w:rsid w:val="008E6640"/>
    <w:rsid w:val="009255E8"/>
    <w:rsid w:val="00927AF5"/>
    <w:rsid w:val="00947984"/>
    <w:rsid w:val="009506DB"/>
    <w:rsid w:val="00951DAB"/>
    <w:rsid w:val="009552AA"/>
    <w:rsid w:val="00961359"/>
    <w:rsid w:val="0097641D"/>
    <w:rsid w:val="00983187"/>
    <w:rsid w:val="009923F7"/>
    <w:rsid w:val="00996463"/>
    <w:rsid w:val="009A53B0"/>
    <w:rsid w:val="009B6DED"/>
    <w:rsid w:val="009E735E"/>
    <w:rsid w:val="009F36DB"/>
    <w:rsid w:val="00A109EF"/>
    <w:rsid w:val="00A13A8B"/>
    <w:rsid w:val="00A42CB5"/>
    <w:rsid w:val="00A4516A"/>
    <w:rsid w:val="00A53CAF"/>
    <w:rsid w:val="00A56457"/>
    <w:rsid w:val="00A61DE7"/>
    <w:rsid w:val="00A6202F"/>
    <w:rsid w:val="00A62D45"/>
    <w:rsid w:val="00A647EE"/>
    <w:rsid w:val="00A7145E"/>
    <w:rsid w:val="00A73678"/>
    <w:rsid w:val="00A75917"/>
    <w:rsid w:val="00A84630"/>
    <w:rsid w:val="00AA3B19"/>
    <w:rsid w:val="00AD0C78"/>
    <w:rsid w:val="00AD368C"/>
    <w:rsid w:val="00AF44C5"/>
    <w:rsid w:val="00AF540B"/>
    <w:rsid w:val="00B21CA9"/>
    <w:rsid w:val="00B36BDE"/>
    <w:rsid w:val="00B36F22"/>
    <w:rsid w:val="00B51E73"/>
    <w:rsid w:val="00B5343D"/>
    <w:rsid w:val="00B670EA"/>
    <w:rsid w:val="00B80AD7"/>
    <w:rsid w:val="00B81111"/>
    <w:rsid w:val="00B85ED6"/>
    <w:rsid w:val="00B932CC"/>
    <w:rsid w:val="00BA0B74"/>
    <w:rsid w:val="00BA4EB7"/>
    <w:rsid w:val="00BA63A2"/>
    <w:rsid w:val="00BA698E"/>
    <w:rsid w:val="00BB091C"/>
    <w:rsid w:val="00BC2F1B"/>
    <w:rsid w:val="00BD64E1"/>
    <w:rsid w:val="00BD7B6F"/>
    <w:rsid w:val="00BF4656"/>
    <w:rsid w:val="00C10A85"/>
    <w:rsid w:val="00C14073"/>
    <w:rsid w:val="00C16914"/>
    <w:rsid w:val="00C40BA9"/>
    <w:rsid w:val="00C503C8"/>
    <w:rsid w:val="00C50664"/>
    <w:rsid w:val="00C62651"/>
    <w:rsid w:val="00C779E9"/>
    <w:rsid w:val="00CB23AA"/>
    <w:rsid w:val="00CB5677"/>
    <w:rsid w:val="00CC4893"/>
    <w:rsid w:val="00D22AFA"/>
    <w:rsid w:val="00D316BA"/>
    <w:rsid w:val="00D33EAC"/>
    <w:rsid w:val="00D3643B"/>
    <w:rsid w:val="00D57EC7"/>
    <w:rsid w:val="00D81D22"/>
    <w:rsid w:val="00D92BDD"/>
    <w:rsid w:val="00D95339"/>
    <w:rsid w:val="00DA597F"/>
    <w:rsid w:val="00DA642A"/>
    <w:rsid w:val="00DB6DDD"/>
    <w:rsid w:val="00E16936"/>
    <w:rsid w:val="00E1720C"/>
    <w:rsid w:val="00E179E5"/>
    <w:rsid w:val="00E22594"/>
    <w:rsid w:val="00E24C85"/>
    <w:rsid w:val="00E26CBF"/>
    <w:rsid w:val="00E27792"/>
    <w:rsid w:val="00E30AE7"/>
    <w:rsid w:val="00E30E53"/>
    <w:rsid w:val="00E42490"/>
    <w:rsid w:val="00E4558B"/>
    <w:rsid w:val="00E655BF"/>
    <w:rsid w:val="00E65F10"/>
    <w:rsid w:val="00EC152E"/>
    <w:rsid w:val="00EE0FF7"/>
    <w:rsid w:val="00EE14D2"/>
    <w:rsid w:val="00EF300B"/>
    <w:rsid w:val="00EF3AE7"/>
    <w:rsid w:val="00F070F1"/>
    <w:rsid w:val="00F10363"/>
    <w:rsid w:val="00F117B5"/>
    <w:rsid w:val="00F132A7"/>
    <w:rsid w:val="00F1353F"/>
    <w:rsid w:val="00F429FE"/>
    <w:rsid w:val="00F431FC"/>
    <w:rsid w:val="00F46D2A"/>
    <w:rsid w:val="00F5309E"/>
    <w:rsid w:val="00F55AA3"/>
    <w:rsid w:val="00F57388"/>
    <w:rsid w:val="00F76F1F"/>
    <w:rsid w:val="00F81F62"/>
    <w:rsid w:val="00F90B90"/>
    <w:rsid w:val="00F9762F"/>
    <w:rsid w:val="00FA76DB"/>
    <w:rsid w:val="00FB060A"/>
    <w:rsid w:val="00FC6A3E"/>
    <w:rsid w:val="00FD11AC"/>
    <w:rsid w:val="00FE0C9A"/>
    <w:rsid w:val="00FE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8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styleId="Heading1">
    <w:name w:val="heading 1"/>
    <w:next w:val="NLNonNumberedBody"/>
    <w:link w:val="Heading1Char"/>
    <w:uiPriority w:val="9"/>
    <w:qFormat/>
    <w:rsid w:val="004C7323"/>
    <w:pPr>
      <w:keepNext/>
      <w:spacing w:before="720" w:after="240" w:line="276" w:lineRule="auto"/>
      <w:outlineLvl w:val="0"/>
    </w:pPr>
    <w:rPr>
      <w:rFonts w:ascii="Arial" w:eastAsia="Times New Roman" w:hAnsi="Arial"/>
      <w:b/>
      <w:bCs/>
      <w:sz w:val="32"/>
      <w:szCs w:val="28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F2C43"/>
    <w:pPr>
      <w:keepNext/>
      <w:keepLines/>
      <w:spacing w:before="200" w:after="240" w:line="276" w:lineRule="auto"/>
      <w:outlineLvl w:val="1"/>
    </w:pPr>
    <w:rPr>
      <w:rFonts w:ascii="Arial" w:eastAsia="Times New Roman" w:hAnsi="Arial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1F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323"/>
    <w:rPr>
      <w:rFonts w:ascii="Arial" w:eastAsia="Times New Roman" w:hAnsi="Arial"/>
      <w:b/>
      <w:bCs/>
      <w:sz w:val="32"/>
      <w:szCs w:val="28"/>
      <w:lang w:val="en-GB"/>
    </w:rPr>
  </w:style>
  <w:style w:type="paragraph" w:customStyle="1" w:styleId="NLNonNumberedBody">
    <w:name w:val="NL Non Numbered Body"/>
    <w:qFormat/>
    <w:rsid w:val="00043BA4"/>
    <w:pPr>
      <w:spacing w:before="240" w:after="240" w:line="276" w:lineRule="auto"/>
      <w:ind w:left="720"/>
      <w:outlineLvl w:val="0"/>
    </w:pPr>
    <w:rPr>
      <w:rFonts w:ascii="Arial" w:hAnsi="Arial"/>
      <w:sz w:val="24"/>
      <w:szCs w:val="22"/>
      <w:lang w:val="en-GB"/>
    </w:rPr>
  </w:style>
  <w:style w:type="paragraph" w:customStyle="1" w:styleId="NLNumberedBodyLevel1">
    <w:name w:val="NL Numbered Body Level 1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2">
    <w:name w:val="NL Numbered Body Level 2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3">
    <w:name w:val="NL Numbered Body Level 3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4">
    <w:name w:val="NL Numbered Body Level 4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5">
    <w:name w:val="NL Numbered Body Level 5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">
    <w:name w:val="NL Numbered Body List Style"/>
    <w:uiPriority w:val="99"/>
    <w:rsid w:val="004C7323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5F2C43"/>
    <w:rPr>
      <w:rFonts w:ascii="Arial" w:eastAsia="Times New Roman" w:hAnsi="Arial"/>
      <w:b/>
      <w:bCs/>
      <w:sz w:val="32"/>
      <w:szCs w:val="26"/>
      <w:lang w:val="en-GB" w:eastAsia="en-US" w:bidi="ar-SA"/>
    </w:rPr>
  </w:style>
  <w:style w:type="table" w:styleId="TableGrid">
    <w:name w:val="Table Grid"/>
    <w:basedOn w:val="TableNormal"/>
    <w:uiPriority w:val="59"/>
    <w:rsid w:val="00EE0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semiHidden/>
    <w:unhideWhenUsed/>
    <w:qFormat/>
    <w:rsid w:val="00EE0FF7"/>
    <w:rPr>
      <w:b/>
      <w:bCs/>
    </w:rPr>
  </w:style>
  <w:style w:type="paragraph" w:customStyle="1" w:styleId="NLNumberedBodyLevel0">
    <w:name w:val="NL Numbered Body Level 0"/>
    <w:qFormat/>
    <w:rsid w:val="004C7323"/>
    <w:pPr>
      <w:numPr>
        <w:numId w:val="3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NoHeadings">
    <w:name w:val="NL Numbered Body List Style (No Headings)"/>
    <w:uiPriority w:val="99"/>
    <w:rsid w:val="004C7323"/>
    <w:pPr>
      <w:numPr>
        <w:numId w:val="2"/>
      </w:numPr>
    </w:pPr>
  </w:style>
  <w:style w:type="paragraph" w:customStyle="1" w:styleId="NLDocumentTitle">
    <w:name w:val="NL Document Title"/>
    <w:qFormat/>
    <w:rsid w:val="00B5343D"/>
    <w:pPr>
      <w:spacing w:before="240" w:after="48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DocumentReference">
    <w:name w:val="NL Document Reference"/>
    <w:basedOn w:val="Normal"/>
    <w:qFormat/>
    <w:rsid w:val="005F2C43"/>
    <w:rPr>
      <w:sz w:val="20"/>
    </w:rPr>
  </w:style>
  <w:style w:type="character" w:customStyle="1" w:styleId="NLBlueText">
    <w:name w:val="NL Blue Text"/>
    <w:uiPriority w:val="1"/>
    <w:qFormat/>
    <w:rsid w:val="007B28C3"/>
    <w:rPr>
      <w:rFonts w:ascii="Arial" w:hAnsi="Arial"/>
      <w:color w:val="0000FF"/>
      <w:sz w:val="24"/>
    </w:rPr>
  </w:style>
  <w:style w:type="paragraph" w:customStyle="1" w:styleId="NLNotesTitle">
    <w:name w:val="NL Notes Title"/>
    <w:qFormat/>
    <w:rsid w:val="00190AD4"/>
    <w:pPr>
      <w:spacing w:before="240" w:after="240" w:line="276" w:lineRule="auto"/>
    </w:pPr>
    <w:rPr>
      <w:rFonts w:ascii="Arial" w:eastAsia="Times New Roman" w:hAnsi="Arial"/>
      <w:b/>
      <w:bCs/>
      <w:color w:val="4F81BD"/>
      <w:sz w:val="40"/>
      <w:szCs w:val="26"/>
      <w:lang w:val="en-GB"/>
    </w:rPr>
  </w:style>
  <w:style w:type="paragraph" w:customStyle="1" w:styleId="NLNotesHeading1">
    <w:name w:val="NL Notes Heading 1"/>
    <w:qFormat/>
    <w:rsid w:val="00190AD4"/>
    <w:pPr>
      <w:spacing w:before="360" w:after="240" w:line="276" w:lineRule="auto"/>
    </w:pPr>
    <w:rPr>
      <w:rFonts w:ascii="Arial" w:eastAsia="Times New Roman" w:hAnsi="Arial"/>
      <w:b/>
      <w:bCs/>
      <w:sz w:val="24"/>
      <w:szCs w:val="28"/>
      <w:lang w:val="en-GB"/>
    </w:rPr>
  </w:style>
  <w:style w:type="paragraph" w:customStyle="1" w:styleId="NLNotesSectionTitle">
    <w:name w:val="NL Notes Section Title"/>
    <w:qFormat/>
    <w:rsid w:val="00043BA4"/>
    <w:pPr>
      <w:spacing w:before="600" w:after="240" w:line="276" w:lineRule="auto"/>
    </w:pPr>
    <w:rPr>
      <w:rFonts w:ascii="Arial" w:eastAsia="Times New Roman" w:hAnsi="Arial"/>
      <w:b/>
      <w:bCs/>
      <w:color w:val="4F81BD"/>
      <w:sz w:val="36"/>
      <w:szCs w:val="26"/>
      <w:lang w:val="en-GB"/>
    </w:rPr>
  </w:style>
  <w:style w:type="paragraph" w:customStyle="1" w:styleId="NLCopyrightTitle">
    <w:name w:val="NL Copyright Title"/>
    <w:qFormat/>
    <w:rsid w:val="00150288"/>
    <w:pPr>
      <w:spacing w:before="1920" w:after="24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TableBody">
    <w:name w:val="NL Table Body"/>
    <w:qFormat/>
    <w:rsid w:val="005F2C43"/>
    <w:pPr>
      <w:spacing w:after="240" w:line="276" w:lineRule="auto"/>
      <w:contextualSpacing/>
    </w:pPr>
    <w:rPr>
      <w:rFonts w:ascii="Arial" w:hAnsi="Arial"/>
      <w:sz w:val="24"/>
      <w:szCs w:val="22"/>
      <w:lang w:val="en-GB"/>
    </w:rPr>
  </w:style>
  <w:style w:type="paragraph" w:customStyle="1" w:styleId="NLTableBodyCondensed">
    <w:name w:val="NL Table Body Condensed"/>
    <w:qFormat/>
    <w:rsid w:val="005F2C43"/>
    <w:pPr>
      <w:spacing w:after="120" w:line="276" w:lineRule="auto"/>
    </w:pPr>
    <w:rPr>
      <w:rFonts w:ascii="Arial" w:hAnsi="Arial"/>
      <w:sz w:val="24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63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3E9"/>
    <w:rPr>
      <w:rFonts w:ascii="Arial" w:hAnsi="Arial"/>
      <w:sz w:val="24"/>
      <w:szCs w:val="22"/>
      <w:lang w:val="en-GB"/>
    </w:rPr>
  </w:style>
  <w:style w:type="paragraph" w:styleId="Footer">
    <w:name w:val="footer"/>
    <w:link w:val="FooterChar"/>
    <w:uiPriority w:val="99"/>
    <w:unhideWhenUsed/>
    <w:rsid w:val="005F2C43"/>
    <w:pPr>
      <w:tabs>
        <w:tab w:val="center" w:pos="4680"/>
        <w:tab w:val="right" w:pos="9360"/>
      </w:tabs>
      <w:spacing w:line="276" w:lineRule="auto"/>
      <w:jc w:val="center"/>
    </w:pPr>
    <w:rPr>
      <w:rFonts w:ascii="Arial" w:hAnsi="Arial"/>
      <w:sz w:val="16"/>
      <w:szCs w:val="22"/>
      <w:lang w:val="en-GB"/>
    </w:rPr>
  </w:style>
  <w:style w:type="character" w:customStyle="1" w:styleId="FooterChar">
    <w:name w:val="Footer Char"/>
    <w:link w:val="Footer"/>
    <w:uiPriority w:val="99"/>
    <w:rsid w:val="005F2C43"/>
    <w:rPr>
      <w:rFonts w:ascii="Arial" w:hAnsi="Arial"/>
      <w:sz w:val="16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3E9"/>
    <w:rPr>
      <w:rFonts w:ascii="Tahoma" w:hAnsi="Tahoma" w:cs="Tahoma"/>
      <w:sz w:val="16"/>
      <w:szCs w:val="16"/>
      <w:lang w:val="en-GB"/>
    </w:rPr>
  </w:style>
  <w:style w:type="paragraph" w:customStyle="1" w:styleId="NLFooterCopyrightNotice">
    <w:name w:val="NL Footer Copyright Notice"/>
    <w:qFormat/>
    <w:rsid w:val="005F2C43"/>
    <w:pPr>
      <w:spacing w:line="276" w:lineRule="auto"/>
      <w:jc w:val="right"/>
    </w:pPr>
    <w:rPr>
      <w:rFonts w:ascii="Arial" w:hAnsi="Arial"/>
      <w:sz w:val="16"/>
      <w:szCs w:val="22"/>
      <w:lang w:val="en-GB"/>
    </w:rPr>
  </w:style>
  <w:style w:type="paragraph" w:customStyle="1" w:styleId="NLSignature">
    <w:name w:val="NL Signature"/>
    <w:basedOn w:val="Normal"/>
    <w:qFormat/>
    <w:rsid w:val="003411D4"/>
    <w:pPr>
      <w:spacing w:before="1200" w:after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46E"/>
    <w:pPr>
      <w:keepLines/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346E"/>
  </w:style>
  <w:style w:type="paragraph" w:styleId="TOC2">
    <w:name w:val="toc 2"/>
    <w:basedOn w:val="Normal"/>
    <w:next w:val="Normal"/>
    <w:autoRedefine/>
    <w:uiPriority w:val="39"/>
    <w:semiHidden/>
    <w:unhideWhenUsed/>
    <w:rsid w:val="000B346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46E"/>
    <w:pPr>
      <w:spacing w:before="0" w:after="100"/>
      <w:ind w:left="440"/>
    </w:pPr>
    <w:rPr>
      <w:rFonts w:ascii="Calibri" w:eastAsia="Times New Roman" w:hAnsi="Calibri"/>
      <w:sz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346E"/>
    <w:pPr>
      <w:spacing w:before="0"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346E"/>
    <w:pPr>
      <w:spacing w:before="0"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346E"/>
    <w:pPr>
      <w:spacing w:before="0"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346E"/>
    <w:pPr>
      <w:spacing w:before="0"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346E"/>
    <w:pPr>
      <w:spacing w:before="0"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346E"/>
    <w:pPr>
      <w:spacing w:before="0" w:after="100"/>
      <w:ind w:left="1760"/>
    </w:pPr>
    <w:rPr>
      <w:rFonts w:ascii="Calibri" w:eastAsia="Times New Roman" w:hAnsi="Calibri"/>
      <w:sz w:val="22"/>
      <w:lang w:val="en-US"/>
    </w:rPr>
  </w:style>
  <w:style w:type="character" w:styleId="Hyperlink">
    <w:name w:val="Hyperlink"/>
    <w:uiPriority w:val="99"/>
    <w:unhideWhenUsed/>
    <w:rsid w:val="000B346E"/>
    <w:rPr>
      <w:color w:val="0000FF"/>
      <w:u w:val="single"/>
    </w:rPr>
  </w:style>
  <w:style w:type="paragraph" w:customStyle="1" w:styleId="NLNonNumberedBodyStrong">
    <w:name w:val="NL Non Numbered Body (Strong)"/>
    <w:qFormat/>
    <w:rsid w:val="0042412A"/>
    <w:pPr>
      <w:spacing w:before="240" w:after="240" w:line="276" w:lineRule="auto"/>
      <w:ind w:left="720"/>
    </w:pPr>
    <w:rPr>
      <w:rFonts w:ascii="Arial" w:hAnsi="Arial"/>
      <w:b/>
      <w:sz w:val="24"/>
      <w:szCs w:val="22"/>
      <w:lang w:val="en-GB"/>
    </w:rPr>
  </w:style>
  <w:style w:type="character" w:customStyle="1" w:styleId="NLComment">
    <w:name w:val="NL Comment"/>
    <w:uiPriority w:val="1"/>
    <w:qFormat/>
    <w:rsid w:val="00585F6F"/>
    <w:rPr>
      <w:rFonts w:ascii="Arial" w:hAnsi="Arial"/>
      <w:i/>
      <w:color w:val="0000FF"/>
      <w:sz w:val="24"/>
    </w:rPr>
  </w:style>
  <w:style w:type="paragraph" w:customStyle="1" w:styleId="NLAltNumberedBodyLevel0">
    <w:name w:val="NL Alt Numbered Body Level 0"/>
    <w:qFormat/>
    <w:rsid w:val="00190AD4"/>
    <w:pPr>
      <w:numPr>
        <w:numId w:val="7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1">
    <w:name w:val="NL Alt Numbered Body Level 1"/>
    <w:qFormat/>
    <w:rsid w:val="00190AD4"/>
    <w:pPr>
      <w:numPr>
        <w:ilvl w:val="1"/>
        <w:numId w:val="7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2">
    <w:name w:val="NL Alt Numbered Body Level 2"/>
    <w:basedOn w:val="NLNumberedBodyLevel2"/>
    <w:qFormat/>
    <w:rsid w:val="00190AD4"/>
    <w:pPr>
      <w:tabs>
        <w:tab w:val="left" w:pos="2304"/>
      </w:tabs>
      <w:ind w:left="720" w:hanging="720"/>
    </w:pPr>
  </w:style>
  <w:style w:type="numbering" w:customStyle="1" w:styleId="NLAltNumberedListStyle">
    <w:name w:val="NL Alt Numbered List Style"/>
    <w:uiPriority w:val="99"/>
    <w:rsid w:val="00190AD4"/>
    <w:pPr>
      <w:numPr>
        <w:numId w:val="4"/>
      </w:numPr>
    </w:pPr>
  </w:style>
  <w:style w:type="paragraph" w:customStyle="1" w:styleId="NLNonNumberedBodyLevel1">
    <w:name w:val="NL Non Numbered Body Level 1"/>
    <w:qFormat/>
    <w:rsid w:val="005650EB"/>
    <w:pPr>
      <w:spacing w:before="240" w:after="240" w:line="276" w:lineRule="auto"/>
      <w:ind w:left="1440"/>
    </w:pPr>
    <w:rPr>
      <w:rFonts w:ascii="Arial" w:hAnsi="Arial"/>
      <w:sz w:val="24"/>
      <w:szCs w:val="22"/>
      <w:lang w:val="en-GB"/>
    </w:rPr>
  </w:style>
  <w:style w:type="character" w:customStyle="1" w:styleId="NLQuotation">
    <w:name w:val="NL Quotation"/>
    <w:uiPriority w:val="1"/>
    <w:qFormat/>
    <w:rsid w:val="005650EB"/>
    <w:rPr>
      <w:i/>
    </w:rPr>
  </w:style>
  <w:style w:type="paragraph" w:customStyle="1" w:styleId="NLContentsListLevel0">
    <w:name w:val="NL Contents List Level 0"/>
    <w:qFormat/>
    <w:rsid w:val="00B5343D"/>
    <w:pPr>
      <w:numPr>
        <w:numId w:val="8"/>
      </w:numPr>
      <w:spacing w:line="276" w:lineRule="auto"/>
    </w:pPr>
    <w:rPr>
      <w:rFonts w:ascii="Arial" w:hAnsi="Arial"/>
      <w:sz w:val="24"/>
      <w:szCs w:val="22"/>
      <w:lang w:val="en-GB"/>
    </w:rPr>
  </w:style>
  <w:style w:type="paragraph" w:customStyle="1" w:styleId="NLContentsListLevel1">
    <w:name w:val="NL Contents List Level 1"/>
    <w:qFormat/>
    <w:rsid w:val="00B5343D"/>
    <w:pPr>
      <w:numPr>
        <w:ilvl w:val="1"/>
        <w:numId w:val="8"/>
      </w:numPr>
      <w:spacing w:line="276" w:lineRule="auto"/>
    </w:pPr>
    <w:rPr>
      <w:rFonts w:ascii="Arial" w:hAnsi="Arial"/>
      <w:sz w:val="24"/>
      <w:szCs w:val="22"/>
      <w:lang w:val="en-GB"/>
    </w:rPr>
  </w:style>
  <w:style w:type="numbering" w:customStyle="1" w:styleId="NLContentsNumberedListStyle">
    <w:name w:val="NL Contents Numbered List Style"/>
    <w:uiPriority w:val="99"/>
    <w:rsid w:val="00B5343D"/>
    <w:pPr>
      <w:numPr>
        <w:numId w:val="6"/>
      </w:numPr>
    </w:pPr>
  </w:style>
  <w:style w:type="paragraph" w:customStyle="1" w:styleId="NLContentsTable">
    <w:name w:val="NL Contents Table"/>
    <w:qFormat/>
    <w:rsid w:val="00276B67"/>
    <w:pPr>
      <w:spacing w:line="276" w:lineRule="auto"/>
    </w:pPr>
    <w:rPr>
      <w:rFonts w:ascii="Arial" w:hAnsi="Arial"/>
      <w:sz w:val="24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6E3C1F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3A4A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B9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70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8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styleId="Heading1">
    <w:name w:val="heading 1"/>
    <w:next w:val="NLNonNumberedBody"/>
    <w:link w:val="Heading1Char"/>
    <w:uiPriority w:val="9"/>
    <w:qFormat/>
    <w:rsid w:val="004C7323"/>
    <w:pPr>
      <w:keepNext/>
      <w:spacing w:before="720" w:after="240" w:line="276" w:lineRule="auto"/>
      <w:outlineLvl w:val="0"/>
    </w:pPr>
    <w:rPr>
      <w:rFonts w:ascii="Arial" w:eastAsia="Times New Roman" w:hAnsi="Arial"/>
      <w:b/>
      <w:bCs/>
      <w:sz w:val="32"/>
      <w:szCs w:val="28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F2C43"/>
    <w:pPr>
      <w:keepNext/>
      <w:keepLines/>
      <w:spacing w:before="200" w:after="240" w:line="276" w:lineRule="auto"/>
      <w:outlineLvl w:val="1"/>
    </w:pPr>
    <w:rPr>
      <w:rFonts w:ascii="Arial" w:eastAsia="Times New Roman" w:hAnsi="Arial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1F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323"/>
    <w:rPr>
      <w:rFonts w:ascii="Arial" w:eastAsia="Times New Roman" w:hAnsi="Arial"/>
      <w:b/>
      <w:bCs/>
      <w:sz w:val="32"/>
      <w:szCs w:val="28"/>
      <w:lang w:val="en-GB"/>
    </w:rPr>
  </w:style>
  <w:style w:type="paragraph" w:customStyle="1" w:styleId="NLNonNumberedBody">
    <w:name w:val="NL Non Numbered Body"/>
    <w:qFormat/>
    <w:rsid w:val="00043BA4"/>
    <w:pPr>
      <w:spacing w:before="240" w:after="240" w:line="276" w:lineRule="auto"/>
      <w:ind w:left="720"/>
      <w:outlineLvl w:val="0"/>
    </w:pPr>
    <w:rPr>
      <w:rFonts w:ascii="Arial" w:hAnsi="Arial"/>
      <w:sz w:val="24"/>
      <w:szCs w:val="22"/>
      <w:lang w:val="en-GB"/>
    </w:rPr>
  </w:style>
  <w:style w:type="paragraph" w:customStyle="1" w:styleId="NLNumberedBodyLevel1">
    <w:name w:val="NL Numbered Body Level 1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2">
    <w:name w:val="NL Numbered Body Level 2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3">
    <w:name w:val="NL Numbered Body Level 3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4">
    <w:name w:val="NL Numbered Body Level 4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5">
    <w:name w:val="NL Numbered Body Level 5"/>
    <w:qFormat/>
    <w:rsid w:val="004C732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">
    <w:name w:val="NL Numbered Body List Style"/>
    <w:uiPriority w:val="99"/>
    <w:rsid w:val="004C7323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5F2C43"/>
    <w:rPr>
      <w:rFonts w:ascii="Arial" w:eastAsia="Times New Roman" w:hAnsi="Arial"/>
      <w:b/>
      <w:bCs/>
      <w:sz w:val="32"/>
      <w:szCs w:val="26"/>
      <w:lang w:val="en-GB" w:eastAsia="en-US" w:bidi="ar-SA"/>
    </w:rPr>
  </w:style>
  <w:style w:type="table" w:styleId="TableGrid">
    <w:name w:val="Table Grid"/>
    <w:basedOn w:val="TableNormal"/>
    <w:uiPriority w:val="59"/>
    <w:rsid w:val="00EE0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semiHidden/>
    <w:unhideWhenUsed/>
    <w:qFormat/>
    <w:rsid w:val="00EE0FF7"/>
    <w:rPr>
      <w:b/>
      <w:bCs/>
    </w:rPr>
  </w:style>
  <w:style w:type="paragraph" w:customStyle="1" w:styleId="NLNumberedBodyLevel0">
    <w:name w:val="NL Numbered Body Level 0"/>
    <w:qFormat/>
    <w:rsid w:val="004C7323"/>
    <w:pPr>
      <w:numPr>
        <w:numId w:val="3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NoHeadings">
    <w:name w:val="NL Numbered Body List Style (No Headings)"/>
    <w:uiPriority w:val="99"/>
    <w:rsid w:val="004C7323"/>
    <w:pPr>
      <w:numPr>
        <w:numId w:val="2"/>
      </w:numPr>
    </w:pPr>
  </w:style>
  <w:style w:type="paragraph" w:customStyle="1" w:styleId="NLDocumentTitle">
    <w:name w:val="NL Document Title"/>
    <w:qFormat/>
    <w:rsid w:val="00B5343D"/>
    <w:pPr>
      <w:spacing w:before="240" w:after="48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DocumentReference">
    <w:name w:val="NL Document Reference"/>
    <w:basedOn w:val="Normal"/>
    <w:qFormat/>
    <w:rsid w:val="005F2C43"/>
    <w:rPr>
      <w:sz w:val="20"/>
    </w:rPr>
  </w:style>
  <w:style w:type="character" w:customStyle="1" w:styleId="NLBlueText">
    <w:name w:val="NL Blue Text"/>
    <w:uiPriority w:val="1"/>
    <w:qFormat/>
    <w:rsid w:val="007B28C3"/>
    <w:rPr>
      <w:rFonts w:ascii="Arial" w:hAnsi="Arial"/>
      <w:color w:val="0000FF"/>
      <w:sz w:val="24"/>
    </w:rPr>
  </w:style>
  <w:style w:type="paragraph" w:customStyle="1" w:styleId="NLNotesTitle">
    <w:name w:val="NL Notes Title"/>
    <w:qFormat/>
    <w:rsid w:val="00190AD4"/>
    <w:pPr>
      <w:spacing w:before="240" w:after="240" w:line="276" w:lineRule="auto"/>
    </w:pPr>
    <w:rPr>
      <w:rFonts w:ascii="Arial" w:eastAsia="Times New Roman" w:hAnsi="Arial"/>
      <w:b/>
      <w:bCs/>
      <w:color w:val="4F81BD"/>
      <w:sz w:val="40"/>
      <w:szCs w:val="26"/>
      <w:lang w:val="en-GB"/>
    </w:rPr>
  </w:style>
  <w:style w:type="paragraph" w:customStyle="1" w:styleId="NLNotesHeading1">
    <w:name w:val="NL Notes Heading 1"/>
    <w:qFormat/>
    <w:rsid w:val="00190AD4"/>
    <w:pPr>
      <w:spacing w:before="360" w:after="240" w:line="276" w:lineRule="auto"/>
    </w:pPr>
    <w:rPr>
      <w:rFonts w:ascii="Arial" w:eastAsia="Times New Roman" w:hAnsi="Arial"/>
      <w:b/>
      <w:bCs/>
      <w:sz w:val="24"/>
      <w:szCs w:val="28"/>
      <w:lang w:val="en-GB"/>
    </w:rPr>
  </w:style>
  <w:style w:type="paragraph" w:customStyle="1" w:styleId="NLNotesSectionTitle">
    <w:name w:val="NL Notes Section Title"/>
    <w:qFormat/>
    <w:rsid w:val="00043BA4"/>
    <w:pPr>
      <w:spacing w:before="600" w:after="240" w:line="276" w:lineRule="auto"/>
    </w:pPr>
    <w:rPr>
      <w:rFonts w:ascii="Arial" w:eastAsia="Times New Roman" w:hAnsi="Arial"/>
      <w:b/>
      <w:bCs/>
      <w:color w:val="4F81BD"/>
      <w:sz w:val="36"/>
      <w:szCs w:val="26"/>
      <w:lang w:val="en-GB"/>
    </w:rPr>
  </w:style>
  <w:style w:type="paragraph" w:customStyle="1" w:styleId="NLCopyrightTitle">
    <w:name w:val="NL Copyright Title"/>
    <w:qFormat/>
    <w:rsid w:val="00150288"/>
    <w:pPr>
      <w:spacing w:before="1920" w:after="24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TableBody">
    <w:name w:val="NL Table Body"/>
    <w:qFormat/>
    <w:rsid w:val="005F2C43"/>
    <w:pPr>
      <w:spacing w:after="240" w:line="276" w:lineRule="auto"/>
      <w:contextualSpacing/>
    </w:pPr>
    <w:rPr>
      <w:rFonts w:ascii="Arial" w:hAnsi="Arial"/>
      <w:sz w:val="24"/>
      <w:szCs w:val="22"/>
      <w:lang w:val="en-GB"/>
    </w:rPr>
  </w:style>
  <w:style w:type="paragraph" w:customStyle="1" w:styleId="NLTableBodyCondensed">
    <w:name w:val="NL Table Body Condensed"/>
    <w:qFormat/>
    <w:rsid w:val="005F2C43"/>
    <w:pPr>
      <w:spacing w:after="120" w:line="276" w:lineRule="auto"/>
    </w:pPr>
    <w:rPr>
      <w:rFonts w:ascii="Arial" w:hAnsi="Arial"/>
      <w:sz w:val="24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63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3E9"/>
    <w:rPr>
      <w:rFonts w:ascii="Arial" w:hAnsi="Arial"/>
      <w:sz w:val="24"/>
      <w:szCs w:val="22"/>
      <w:lang w:val="en-GB"/>
    </w:rPr>
  </w:style>
  <w:style w:type="paragraph" w:styleId="Footer">
    <w:name w:val="footer"/>
    <w:link w:val="FooterChar"/>
    <w:uiPriority w:val="99"/>
    <w:unhideWhenUsed/>
    <w:rsid w:val="005F2C43"/>
    <w:pPr>
      <w:tabs>
        <w:tab w:val="center" w:pos="4680"/>
        <w:tab w:val="right" w:pos="9360"/>
      </w:tabs>
      <w:spacing w:line="276" w:lineRule="auto"/>
      <w:jc w:val="center"/>
    </w:pPr>
    <w:rPr>
      <w:rFonts w:ascii="Arial" w:hAnsi="Arial"/>
      <w:sz w:val="16"/>
      <w:szCs w:val="22"/>
      <w:lang w:val="en-GB"/>
    </w:rPr>
  </w:style>
  <w:style w:type="character" w:customStyle="1" w:styleId="FooterChar">
    <w:name w:val="Footer Char"/>
    <w:link w:val="Footer"/>
    <w:uiPriority w:val="99"/>
    <w:rsid w:val="005F2C43"/>
    <w:rPr>
      <w:rFonts w:ascii="Arial" w:hAnsi="Arial"/>
      <w:sz w:val="16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3E9"/>
    <w:rPr>
      <w:rFonts w:ascii="Tahoma" w:hAnsi="Tahoma" w:cs="Tahoma"/>
      <w:sz w:val="16"/>
      <w:szCs w:val="16"/>
      <w:lang w:val="en-GB"/>
    </w:rPr>
  </w:style>
  <w:style w:type="paragraph" w:customStyle="1" w:styleId="NLFooterCopyrightNotice">
    <w:name w:val="NL Footer Copyright Notice"/>
    <w:qFormat/>
    <w:rsid w:val="005F2C43"/>
    <w:pPr>
      <w:spacing w:line="276" w:lineRule="auto"/>
      <w:jc w:val="right"/>
    </w:pPr>
    <w:rPr>
      <w:rFonts w:ascii="Arial" w:hAnsi="Arial"/>
      <w:sz w:val="16"/>
      <w:szCs w:val="22"/>
      <w:lang w:val="en-GB"/>
    </w:rPr>
  </w:style>
  <w:style w:type="paragraph" w:customStyle="1" w:styleId="NLSignature">
    <w:name w:val="NL Signature"/>
    <w:basedOn w:val="Normal"/>
    <w:qFormat/>
    <w:rsid w:val="003411D4"/>
    <w:pPr>
      <w:spacing w:before="1200" w:after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46E"/>
    <w:pPr>
      <w:keepLines/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346E"/>
  </w:style>
  <w:style w:type="paragraph" w:styleId="TOC2">
    <w:name w:val="toc 2"/>
    <w:basedOn w:val="Normal"/>
    <w:next w:val="Normal"/>
    <w:autoRedefine/>
    <w:uiPriority w:val="39"/>
    <w:semiHidden/>
    <w:unhideWhenUsed/>
    <w:rsid w:val="000B346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46E"/>
    <w:pPr>
      <w:spacing w:before="0" w:after="100"/>
      <w:ind w:left="440"/>
    </w:pPr>
    <w:rPr>
      <w:rFonts w:ascii="Calibri" w:eastAsia="Times New Roman" w:hAnsi="Calibri"/>
      <w:sz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346E"/>
    <w:pPr>
      <w:spacing w:before="0"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346E"/>
    <w:pPr>
      <w:spacing w:before="0"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346E"/>
    <w:pPr>
      <w:spacing w:before="0"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346E"/>
    <w:pPr>
      <w:spacing w:before="0"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346E"/>
    <w:pPr>
      <w:spacing w:before="0"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346E"/>
    <w:pPr>
      <w:spacing w:before="0" w:after="100"/>
      <w:ind w:left="1760"/>
    </w:pPr>
    <w:rPr>
      <w:rFonts w:ascii="Calibri" w:eastAsia="Times New Roman" w:hAnsi="Calibri"/>
      <w:sz w:val="22"/>
      <w:lang w:val="en-US"/>
    </w:rPr>
  </w:style>
  <w:style w:type="character" w:styleId="Hyperlink">
    <w:name w:val="Hyperlink"/>
    <w:uiPriority w:val="99"/>
    <w:unhideWhenUsed/>
    <w:rsid w:val="000B346E"/>
    <w:rPr>
      <w:color w:val="0000FF"/>
      <w:u w:val="single"/>
    </w:rPr>
  </w:style>
  <w:style w:type="paragraph" w:customStyle="1" w:styleId="NLNonNumberedBodyStrong">
    <w:name w:val="NL Non Numbered Body (Strong)"/>
    <w:qFormat/>
    <w:rsid w:val="0042412A"/>
    <w:pPr>
      <w:spacing w:before="240" w:after="240" w:line="276" w:lineRule="auto"/>
      <w:ind w:left="720"/>
    </w:pPr>
    <w:rPr>
      <w:rFonts w:ascii="Arial" w:hAnsi="Arial"/>
      <w:b/>
      <w:sz w:val="24"/>
      <w:szCs w:val="22"/>
      <w:lang w:val="en-GB"/>
    </w:rPr>
  </w:style>
  <w:style w:type="character" w:customStyle="1" w:styleId="NLComment">
    <w:name w:val="NL Comment"/>
    <w:uiPriority w:val="1"/>
    <w:qFormat/>
    <w:rsid w:val="00585F6F"/>
    <w:rPr>
      <w:rFonts w:ascii="Arial" w:hAnsi="Arial"/>
      <w:i/>
      <w:color w:val="0000FF"/>
      <w:sz w:val="24"/>
    </w:rPr>
  </w:style>
  <w:style w:type="paragraph" w:customStyle="1" w:styleId="NLAltNumberedBodyLevel0">
    <w:name w:val="NL Alt Numbered Body Level 0"/>
    <w:qFormat/>
    <w:rsid w:val="00190AD4"/>
    <w:pPr>
      <w:numPr>
        <w:numId w:val="7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1">
    <w:name w:val="NL Alt Numbered Body Level 1"/>
    <w:qFormat/>
    <w:rsid w:val="00190AD4"/>
    <w:pPr>
      <w:numPr>
        <w:ilvl w:val="1"/>
        <w:numId w:val="7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2">
    <w:name w:val="NL Alt Numbered Body Level 2"/>
    <w:basedOn w:val="NLNumberedBodyLevel2"/>
    <w:qFormat/>
    <w:rsid w:val="00190AD4"/>
    <w:pPr>
      <w:tabs>
        <w:tab w:val="left" w:pos="2304"/>
      </w:tabs>
      <w:ind w:left="720" w:hanging="720"/>
    </w:pPr>
  </w:style>
  <w:style w:type="numbering" w:customStyle="1" w:styleId="NLAltNumberedListStyle">
    <w:name w:val="NL Alt Numbered List Style"/>
    <w:uiPriority w:val="99"/>
    <w:rsid w:val="00190AD4"/>
    <w:pPr>
      <w:numPr>
        <w:numId w:val="4"/>
      </w:numPr>
    </w:pPr>
  </w:style>
  <w:style w:type="paragraph" w:customStyle="1" w:styleId="NLNonNumberedBodyLevel1">
    <w:name w:val="NL Non Numbered Body Level 1"/>
    <w:qFormat/>
    <w:rsid w:val="005650EB"/>
    <w:pPr>
      <w:spacing w:before="240" w:after="240" w:line="276" w:lineRule="auto"/>
      <w:ind w:left="1440"/>
    </w:pPr>
    <w:rPr>
      <w:rFonts w:ascii="Arial" w:hAnsi="Arial"/>
      <w:sz w:val="24"/>
      <w:szCs w:val="22"/>
      <w:lang w:val="en-GB"/>
    </w:rPr>
  </w:style>
  <w:style w:type="character" w:customStyle="1" w:styleId="NLQuotation">
    <w:name w:val="NL Quotation"/>
    <w:uiPriority w:val="1"/>
    <w:qFormat/>
    <w:rsid w:val="005650EB"/>
    <w:rPr>
      <w:i/>
    </w:rPr>
  </w:style>
  <w:style w:type="paragraph" w:customStyle="1" w:styleId="NLContentsListLevel0">
    <w:name w:val="NL Contents List Level 0"/>
    <w:qFormat/>
    <w:rsid w:val="00B5343D"/>
    <w:pPr>
      <w:numPr>
        <w:numId w:val="8"/>
      </w:numPr>
      <w:spacing w:line="276" w:lineRule="auto"/>
    </w:pPr>
    <w:rPr>
      <w:rFonts w:ascii="Arial" w:hAnsi="Arial"/>
      <w:sz w:val="24"/>
      <w:szCs w:val="22"/>
      <w:lang w:val="en-GB"/>
    </w:rPr>
  </w:style>
  <w:style w:type="paragraph" w:customStyle="1" w:styleId="NLContentsListLevel1">
    <w:name w:val="NL Contents List Level 1"/>
    <w:qFormat/>
    <w:rsid w:val="00B5343D"/>
    <w:pPr>
      <w:numPr>
        <w:ilvl w:val="1"/>
        <w:numId w:val="8"/>
      </w:numPr>
      <w:spacing w:line="276" w:lineRule="auto"/>
    </w:pPr>
    <w:rPr>
      <w:rFonts w:ascii="Arial" w:hAnsi="Arial"/>
      <w:sz w:val="24"/>
      <w:szCs w:val="22"/>
      <w:lang w:val="en-GB"/>
    </w:rPr>
  </w:style>
  <w:style w:type="numbering" w:customStyle="1" w:styleId="NLContentsNumberedListStyle">
    <w:name w:val="NL Contents Numbered List Style"/>
    <w:uiPriority w:val="99"/>
    <w:rsid w:val="00B5343D"/>
    <w:pPr>
      <w:numPr>
        <w:numId w:val="6"/>
      </w:numPr>
    </w:pPr>
  </w:style>
  <w:style w:type="paragraph" w:customStyle="1" w:styleId="NLContentsTable">
    <w:name w:val="NL Contents Table"/>
    <w:qFormat/>
    <w:rsid w:val="00276B67"/>
    <w:pPr>
      <w:spacing w:line="276" w:lineRule="auto"/>
    </w:pPr>
    <w:rPr>
      <w:rFonts w:ascii="Arial" w:hAnsi="Arial"/>
      <w:sz w:val="24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6E3C1F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3A4A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B9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70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nowyourprivacyrights.org" TargetMode="External"/><Relationship Id="rId10" Type="http://schemas.openxmlformats.org/officeDocument/2006/relationships/hyperlink" Target="https://ico.org.uk/make-a-compla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id\AppData\Roaming\Microsoft\Templates\Net%20Lawman%20Document%20Template%20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7343-C61A-2C47-B6F2-16025255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\Users\Rashid\AppData\Roaming\Microsoft\Templates\Net Lawman Document Template OK.dotm</Template>
  <TotalTime>1</TotalTime>
  <Pages>7</Pages>
  <Words>1517</Words>
  <Characters>8649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 Gordon</cp:lastModifiedBy>
  <cp:revision>2</cp:revision>
  <cp:lastPrinted>2018-06-08T10:30:00Z</cp:lastPrinted>
  <dcterms:created xsi:type="dcterms:W3CDTF">2019-03-27T12:25:00Z</dcterms:created>
  <dcterms:modified xsi:type="dcterms:W3CDTF">2019-03-27T12:25:00Z</dcterms:modified>
</cp:coreProperties>
</file>